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5115" w14:textId="77777777" w:rsidR="00FA172E" w:rsidRDefault="00FA172E" w:rsidP="004E13AE"/>
    <w:p w14:paraId="6F574E0B" w14:textId="77777777" w:rsidR="00FA172E" w:rsidRDefault="00FA172E" w:rsidP="004E13AE"/>
    <w:p w14:paraId="0359FDC7" w14:textId="77777777" w:rsidR="00D7316B" w:rsidRDefault="00D7316B" w:rsidP="00D7316B">
      <w:pPr>
        <w:pStyle w:val="BodyText"/>
      </w:pPr>
    </w:p>
    <w:p w14:paraId="2E695F7C" w14:textId="77777777" w:rsidR="00131115" w:rsidRDefault="00131115" w:rsidP="00D7316B">
      <w:pPr>
        <w:pStyle w:val="BodyText"/>
      </w:pPr>
    </w:p>
    <w:p w14:paraId="1B80E7A0" w14:textId="2F047A58" w:rsidR="00D7316B" w:rsidRPr="00BD4B1A" w:rsidRDefault="00583371" w:rsidP="00D7316B">
      <w:pPr>
        <w:pStyle w:val="Heading1"/>
        <w:rPr>
          <w:sz w:val="26"/>
          <w:szCs w:val="26"/>
          <w:lang w:val="en-US"/>
        </w:rPr>
      </w:pPr>
      <w:r w:rsidRPr="00BD4B1A">
        <w:rPr>
          <w:sz w:val="26"/>
          <w:szCs w:val="26"/>
          <w:lang w:val="en-US"/>
        </w:rPr>
        <w:t xml:space="preserve">Jävsdeklaration inför </w:t>
      </w:r>
      <w:r w:rsidR="00E01E44">
        <w:rPr>
          <w:sz w:val="26"/>
          <w:szCs w:val="26"/>
          <w:lang w:val="en-US"/>
        </w:rPr>
        <w:t>licentiatseminarium</w:t>
      </w:r>
    </w:p>
    <w:p w14:paraId="4C857EFA" w14:textId="24018FB5" w:rsidR="00C52449" w:rsidRPr="00BD4B1A" w:rsidRDefault="00C52449" w:rsidP="00C52449">
      <w:pPr>
        <w:pStyle w:val="BodyText"/>
        <w:rPr>
          <w:rFonts w:ascii="ScalaOT" w:eastAsia="Times New Roman" w:hAnsi="ScalaOT" w:cs="Times New Roman"/>
          <w:i/>
          <w:color w:val="595959" w:themeColor="text1" w:themeTint="A6"/>
          <w:szCs w:val="22"/>
          <w:lang w:val="en-GB"/>
        </w:rPr>
      </w:pPr>
      <w:r w:rsidRPr="00BD4B1A">
        <w:rPr>
          <w:rFonts w:ascii="ScalaOT" w:eastAsia="Times New Roman" w:hAnsi="ScalaOT" w:cs="Times New Roman"/>
          <w:i/>
          <w:color w:val="595959" w:themeColor="text1" w:themeTint="A6"/>
          <w:szCs w:val="22"/>
          <w:lang w:val="en-GB"/>
        </w:rPr>
        <w:t xml:space="preserve">Declaration of conflicts of interest </w:t>
      </w:r>
      <w:r w:rsidR="00545731" w:rsidRPr="00BD4B1A">
        <w:rPr>
          <w:rFonts w:ascii="ScalaOT" w:eastAsia="Times New Roman" w:hAnsi="ScalaOT" w:cs="Times New Roman"/>
          <w:i/>
          <w:color w:val="595959" w:themeColor="text1" w:themeTint="A6"/>
          <w:szCs w:val="22"/>
          <w:lang w:val="en-GB"/>
        </w:rPr>
        <w:t>to be completed before the</w:t>
      </w:r>
      <w:r w:rsidRPr="00BD4B1A">
        <w:rPr>
          <w:rFonts w:ascii="ScalaOT" w:eastAsia="Times New Roman" w:hAnsi="ScalaOT" w:cs="Times New Roman"/>
          <w:i/>
          <w:color w:val="595959" w:themeColor="text1" w:themeTint="A6"/>
          <w:szCs w:val="22"/>
          <w:lang w:val="en-GB"/>
        </w:rPr>
        <w:t xml:space="preserve"> defence of a </w:t>
      </w:r>
      <w:r w:rsidR="00E01E44">
        <w:rPr>
          <w:rFonts w:ascii="ScalaOT" w:eastAsia="Times New Roman" w:hAnsi="ScalaOT" w:cs="Times New Roman"/>
          <w:i/>
          <w:color w:val="595959" w:themeColor="text1" w:themeTint="A6"/>
          <w:szCs w:val="22"/>
          <w:lang w:val="en-GB"/>
        </w:rPr>
        <w:t>licentiate seminar</w:t>
      </w:r>
    </w:p>
    <w:p w14:paraId="290AEEFD" w14:textId="77777777" w:rsidR="000205B5" w:rsidRDefault="000205B5" w:rsidP="00D7316B">
      <w:pPr>
        <w:pStyle w:val="BodyText"/>
        <w:rPr>
          <w:lang w:val="en-US"/>
        </w:rPr>
      </w:pPr>
    </w:p>
    <w:p w14:paraId="1BAFCF01" w14:textId="77777777" w:rsidR="00C8109E" w:rsidRPr="00C8109E" w:rsidRDefault="00C8109E" w:rsidP="00C8109E">
      <w:pPr>
        <w:pStyle w:val="BodyText"/>
        <w:rPr>
          <w:szCs w:val="22"/>
        </w:rPr>
      </w:pPr>
      <w:r w:rsidRPr="00C8109E">
        <w:rPr>
          <w:szCs w:val="22"/>
        </w:rPr>
        <w:t xml:space="preserve">För information om hur Jönköping University behandlar personuppgifter, se </w:t>
      </w:r>
      <w:hyperlink r:id="rId11" w:history="1">
        <w:r w:rsidRPr="00C8109E">
          <w:rPr>
            <w:rStyle w:val="Hyperlink"/>
            <w:szCs w:val="22"/>
          </w:rPr>
          <w:t>Integritetspolicy vid Jönköping University</w:t>
        </w:r>
      </w:hyperlink>
      <w:r w:rsidRPr="00C8109E">
        <w:rPr>
          <w:szCs w:val="22"/>
        </w:rPr>
        <w:t>.</w:t>
      </w:r>
    </w:p>
    <w:p w14:paraId="42A50CEA" w14:textId="77777777" w:rsidR="00C8109E" w:rsidRPr="0042369D" w:rsidRDefault="00C8109E" w:rsidP="00C8109E">
      <w:pPr>
        <w:pStyle w:val="BodyText"/>
        <w:rPr>
          <w:rFonts w:ascii="ScalaOT" w:hAnsi="ScalaOT"/>
          <w:i/>
          <w:sz w:val="18"/>
          <w:szCs w:val="18"/>
          <w:lang w:val="en-US"/>
        </w:rPr>
      </w:pPr>
      <w:r w:rsidRPr="0042369D">
        <w:rPr>
          <w:rFonts w:ascii="ScalaOT" w:hAnsi="ScalaOT"/>
          <w:i/>
          <w:sz w:val="18"/>
          <w:szCs w:val="18"/>
          <w:lang w:val="en-US"/>
        </w:rPr>
        <w:t xml:space="preserve">For information about Jönköping University’s processing of personal data, please refer to </w:t>
      </w:r>
      <w:hyperlink r:id="rId12" w:history="1">
        <w:r w:rsidRPr="0042369D">
          <w:rPr>
            <w:rStyle w:val="Hyperlink"/>
            <w:rFonts w:ascii="ScalaOT" w:hAnsi="ScalaOT"/>
            <w:i/>
            <w:sz w:val="18"/>
            <w:szCs w:val="18"/>
            <w:lang w:val="en-US"/>
          </w:rPr>
          <w:t>Privacy Policy at Jönköping University.</w:t>
        </w:r>
      </w:hyperlink>
    </w:p>
    <w:p w14:paraId="21168646" w14:textId="77777777" w:rsidR="008423C6" w:rsidRDefault="008423C6" w:rsidP="00D7316B">
      <w:pPr>
        <w:pStyle w:val="BodyText"/>
        <w:rPr>
          <w:lang w:val="en-US"/>
        </w:rPr>
      </w:pPr>
    </w:p>
    <w:p w14:paraId="3A2DD31C" w14:textId="77777777" w:rsidR="00C8109E" w:rsidRPr="00C52449" w:rsidRDefault="00C8109E" w:rsidP="00D7316B">
      <w:pPr>
        <w:pStyle w:val="BodyText"/>
        <w:rPr>
          <w:lang w:val="en-US"/>
        </w:rPr>
      </w:pPr>
    </w:p>
    <w:p w14:paraId="3174900C" w14:textId="699D6F1C" w:rsidR="00A1133F" w:rsidRPr="00A1114F" w:rsidRDefault="00BE5E95" w:rsidP="00D7316B">
      <w:pPr>
        <w:pStyle w:val="BodyText"/>
        <w:rPr>
          <w:lang w:val="en-US"/>
        </w:rPr>
      </w:pPr>
      <w:r w:rsidRPr="00A1114F">
        <w:rPr>
          <w:lang w:val="en-US"/>
        </w:rPr>
        <w:t>Del 1, f</w:t>
      </w:r>
      <w:r w:rsidR="00A1133F" w:rsidRPr="00A1114F">
        <w:rPr>
          <w:lang w:val="en-US"/>
        </w:rPr>
        <w:t>ylls i av fackhögskolan</w:t>
      </w:r>
    </w:p>
    <w:p w14:paraId="76C3BBA7" w14:textId="7829E9B1" w:rsidR="00545731" w:rsidRDefault="00545731" w:rsidP="00D7316B">
      <w:pPr>
        <w:pStyle w:val="BodyText"/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GB"/>
        </w:rPr>
      </w:pPr>
      <w:r w:rsidRPr="00545731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GB"/>
        </w:rPr>
        <w:t>Part 1, to be completed by the school</w:t>
      </w:r>
    </w:p>
    <w:p w14:paraId="7AF72954" w14:textId="77777777" w:rsidR="008423C6" w:rsidRPr="00545731" w:rsidRDefault="008423C6" w:rsidP="00D7316B">
      <w:pPr>
        <w:pStyle w:val="BodyText"/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GB"/>
        </w:rPr>
      </w:pPr>
    </w:p>
    <w:tbl>
      <w:tblPr>
        <w:tblW w:w="52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2960"/>
        <w:gridCol w:w="2960"/>
      </w:tblGrid>
      <w:tr w:rsidR="009E10A4" w:rsidRPr="00D00054" w14:paraId="47856DBE" w14:textId="77777777" w:rsidTr="00C9088A">
        <w:trPr>
          <w:gridAfter w:val="2"/>
          <w:wAfter w:w="3136" w:type="pct"/>
          <w:trHeight w:val="530"/>
        </w:trPr>
        <w:tc>
          <w:tcPr>
            <w:tcW w:w="1864" w:type="pct"/>
          </w:tcPr>
          <w:p w14:paraId="7C3AC8D4" w14:textId="2331ADA3" w:rsidR="009E10A4" w:rsidRPr="009E10A4" w:rsidRDefault="009E10A4">
            <w:pPr>
              <w:pStyle w:val="formguide"/>
            </w:pPr>
            <w:r w:rsidRPr="00A811B3">
              <w:rPr>
                <w:lang w:val="sv-SE"/>
              </w:rPr>
              <w:t>Doktorand</w:t>
            </w:r>
            <w:r w:rsidRPr="009E10A4">
              <w:t xml:space="preserve"> </w:t>
            </w:r>
            <w:r>
              <w:rPr>
                <w:i/>
                <w:color w:val="595959" w:themeColor="text1" w:themeTint="A6"/>
                <w:sz w:val="16"/>
                <w:lang w:val="en-GB"/>
              </w:rPr>
              <w:t>Doctoral student</w:t>
            </w:r>
          </w:p>
          <w:p w14:paraId="76376E0A" w14:textId="77777777" w:rsidR="009E10A4" w:rsidRPr="00D00054" w:rsidRDefault="009E10A4">
            <w:r w:rsidRPr="00D0005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D00054">
              <w:instrText xml:space="preserve"> FORMTEXT </w:instrText>
            </w:r>
            <w:r w:rsidRPr="00D00054">
              <w:fldChar w:fldCharType="separate"/>
            </w:r>
            <w:r w:rsidRPr="00D00054">
              <w:rPr>
                <w:noProof/>
              </w:rPr>
              <w:t> </w:t>
            </w:r>
            <w:r w:rsidRPr="00D00054">
              <w:rPr>
                <w:noProof/>
              </w:rPr>
              <w:t> </w:t>
            </w:r>
            <w:r w:rsidRPr="00D00054">
              <w:rPr>
                <w:noProof/>
              </w:rPr>
              <w:t> </w:t>
            </w:r>
            <w:r w:rsidRPr="00D00054">
              <w:rPr>
                <w:noProof/>
              </w:rPr>
              <w:t> </w:t>
            </w:r>
            <w:r w:rsidRPr="00D00054">
              <w:rPr>
                <w:noProof/>
              </w:rPr>
              <w:t> </w:t>
            </w:r>
            <w:r w:rsidRPr="00D00054">
              <w:fldChar w:fldCharType="end"/>
            </w:r>
            <w:bookmarkEnd w:id="0"/>
          </w:p>
        </w:tc>
      </w:tr>
      <w:tr w:rsidR="009E10A4" w:rsidRPr="00D00054" w14:paraId="314E4CC6" w14:textId="77777777" w:rsidTr="00C9088A">
        <w:trPr>
          <w:gridAfter w:val="2"/>
          <w:wAfter w:w="3136" w:type="pct"/>
          <w:trHeight w:val="530"/>
        </w:trPr>
        <w:tc>
          <w:tcPr>
            <w:tcW w:w="1864" w:type="pct"/>
          </w:tcPr>
          <w:p w14:paraId="64CFF274" w14:textId="048BCA9F" w:rsidR="009E10A4" w:rsidRPr="00641DF3" w:rsidRDefault="00E01E44">
            <w:pPr>
              <w:pStyle w:val="formguide"/>
              <w:rPr>
                <w:color w:val="595959" w:themeColor="text1" w:themeTint="A6"/>
                <w:sz w:val="16"/>
                <w:lang w:val="sv-SE"/>
              </w:rPr>
            </w:pPr>
            <w:r>
              <w:rPr>
                <w:lang w:val="sv-SE"/>
              </w:rPr>
              <w:t>Uppsatsens</w:t>
            </w:r>
            <w:r w:rsidR="009E10A4">
              <w:rPr>
                <w:lang w:val="sv-SE"/>
              </w:rPr>
              <w:t xml:space="preserve"> </w:t>
            </w:r>
            <w:r w:rsidR="001B58F1">
              <w:rPr>
                <w:lang w:val="sv-SE"/>
              </w:rPr>
              <w:t xml:space="preserve">preliminära </w:t>
            </w:r>
            <w:r w:rsidR="009E10A4" w:rsidRPr="00D00054">
              <w:rPr>
                <w:lang w:val="sv-SE"/>
              </w:rPr>
              <w:t>titel</w:t>
            </w:r>
            <w:r w:rsidR="009E10A4">
              <w:rPr>
                <w:lang w:val="sv-SE"/>
              </w:rPr>
              <w:t xml:space="preserve"> </w:t>
            </w:r>
            <w:r w:rsidR="001B58F1" w:rsidRPr="001B58F1">
              <w:rPr>
                <w:i/>
                <w:iCs/>
                <w:color w:val="595959" w:themeColor="text2" w:themeShade="BF"/>
                <w:sz w:val="16"/>
                <w:szCs w:val="16"/>
              </w:rPr>
              <w:t>Preliminary t</w:t>
            </w:r>
            <w:r w:rsidR="009E10A4" w:rsidRPr="001B58F1">
              <w:rPr>
                <w:i/>
                <w:iCs/>
                <w:color w:val="595959" w:themeColor="text2" w:themeShade="BF"/>
                <w:sz w:val="16"/>
                <w:szCs w:val="16"/>
              </w:rPr>
              <w:t>hesis</w:t>
            </w:r>
            <w:r w:rsidR="009E10A4" w:rsidRPr="008872D5">
              <w:rPr>
                <w:i/>
                <w:color w:val="595959" w:themeColor="text1" w:themeTint="A6"/>
                <w:sz w:val="16"/>
                <w:lang w:val="en-GB"/>
              </w:rPr>
              <w:t xml:space="preserve"> title</w:t>
            </w:r>
          </w:p>
          <w:p w14:paraId="18954394" w14:textId="77777777" w:rsidR="009E10A4" w:rsidRPr="00D00054" w:rsidRDefault="009E10A4">
            <w:r w:rsidRPr="00D0005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D00054">
              <w:instrText xml:space="preserve"> FORMTEXT </w:instrText>
            </w:r>
            <w:r w:rsidRPr="00D00054">
              <w:fldChar w:fldCharType="separate"/>
            </w:r>
            <w:r w:rsidRPr="00D00054">
              <w:rPr>
                <w:noProof/>
              </w:rPr>
              <w:t> </w:t>
            </w:r>
            <w:r w:rsidRPr="00D00054">
              <w:rPr>
                <w:noProof/>
              </w:rPr>
              <w:t> </w:t>
            </w:r>
            <w:r w:rsidRPr="00D00054">
              <w:rPr>
                <w:noProof/>
              </w:rPr>
              <w:t> </w:t>
            </w:r>
            <w:r w:rsidRPr="00D00054">
              <w:rPr>
                <w:noProof/>
              </w:rPr>
              <w:t> </w:t>
            </w:r>
            <w:r w:rsidRPr="00D00054">
              <w:rPr>
                <w:noProof/>
              </w:rPr>
              <w:t> </w:t>
            </w:r>
            <w:r w:rsidRPr="00D00054">
              <w:fldChar w:fldCharType="end"/>
            </w:r>
            <w:bookmarkEnd w:id="1"/>
          </w:p>
        </w:tc>
      </w:tr>
      <w:tr w:rsidR="00C9088A" w:rsidRPr="00D00054" w14:paraId="17C18952" w14:textId="70AB51AA" w:rsidTr="00C9088A">
        <w:trPr>
          <w:trHeight w:val="598"/>
        </w:trPr>
        <w:tc>
          <w:tcPr>
            <w:tcW w:w="1864" w:type="pct"/>
          </w:tcPr>
          <w:p w14:paraId="210868F3" w14:textId="77777777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Huvudhandledare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sv-SE"/>
              </w:rPr>
              <w:t>Principal supervisor</w:t>
            </w:r>
          </w:p>
          <w:p w14:paraId="5CFE02E2" w14:textId="5AAEFF61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Pr="0065642E">
              <w:rPr>
                <w:szCs w:val="18"/>
                <w:lang w:val="sv-SE"/>
              </w:rPr>
              <w:instrText xml:space="preserve"> FORMTEXT </w:instrText>
            </w:r>
            <w:r w:rsidRPr="0065642E">
              <w:rPr>
                <w:szCs w:val="18"/>
                <w:lang w:val="sv-SE"/>
              </w:rPr>
            </w:r>
            <w:r w:rsidRPr="0065642E">
              <w:rPr>
                <w:szCs w:val="18"/>
                <w:lang w:val="sv-SE"/>
              </w:rPr>
              <w:fldChar w:fldCharType="separate"/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szCs w:val="18"/>
                <w:lang w:val="sv-SE"/>
              </w:rPr>
              <w:fldChar w:fldCharType="end"/>
            </w:r>
            <w:bookmarkEnd w:id="2"/>
          </w:p>
        </w:tc>
        <w:tc>
          <w:tcPr>
            <w:tcW w:w="1568" w:type="pct"/>
          </w:tcPr>
          <w:p w14:paraId="0688028F" w14:textId="77777777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Lärosäte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Higher education institution</w:t>
            </w:r>
          </w:p>
          <w:p w14:paraId="7768D340" w14:textId="2AD6E504" w:rsidR="00C9088A" w:rsidRPr="0065642E" w:rsidRDefault="00C9088A" w:rsidP="00C9088A">
            <w:pPr>
              <w:tabs>
                <w:tab w:val="clear" w:pos="6663"/>
              </w:tabs>
              <w:spacing w:after="160" w:line="259" w:lineRule="auto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68" w:type="pct"/>
          </w:tcPr>
          <w:p w14:paraId="111CA5B8" w14:textId="4898C1F4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E-postadress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Email address</w:t>
            </w:r>
          </w:p>
          <w:p w14:paraId="0B7D3F0E" w14:textId="130E4077" w:rsidR="00C9088A" w:rsidRPr="0065642E" w:rsidRDefault="00C9088A" w:rsidP="00C9088A">
            <w:pPr>
              <w:tabs>
                <w:tab w:val="clear" w:pos="6663"/>
              </w:tabs>
              <w:spacing w:after="160" w:line="259" w:lineRule="auto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  <w:bookmarkEnd w:id="4"/>
          </w:p>
        </w:tc>
      </w:tr>
      <w:tr w:rsidR="00C9088A" w:rsidRPr="00D00054" w14:paraId="35C80141" w14:textId="24CBC6AF" w:rsidTr="0065642E">
        <w:trPr>
          <w:trHeight w:val="612"/>
        </w:trPr>
        <w:tc>
          <w:tcPr>
            <w:tcW w:w="1864" w:type="pct"/>
          </w:tcPr>
          <w:p w14:paraId="5E9D4681" w14:textId="77777777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Biträdande handledare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sv-SE"/>
              </w:rPr>
              <w:t>Assistant supervisor</w:t>
            </w:r>
          </w:p>
          <w:p w14:paraId="2F88FFBF" w14:textId="774AFD26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5642E">
              <w:rPr>
                <w:szCs w:val="18"/>
                <w:lang w:val="sv-SE"/>
              </w:rPr>
              <w:instrText xml:space="preserve"> FORMTEXT </w:instrText>
            </w:r>
            <w:r w:rsidRPr="0065642E">
              <w:rPr>
                <w:szCs w:val="18"/>
                <w:lang w:val="sv-SE"/>
              </w:rPr>
            </w:r>
            <w:r w:rsidRPr="0065642E">
              <w:rPr>
                <w:szCs w:val="18"/>
                <w:lang w:val="sv-SE"/>
              </w:rPr>
              <w:fldChar w:fldCharType="separate"/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szCs w:val="18"/>
                <w:lang w:val="sv-SE"/>
              </w:rPr>
              <w:fldChar w:fldCharType="end"/>
            </w:r>
          </w:p>
        </w:tc>
        <w:tc>
          <w:tcPr>
            <w:tcW w:w="1568" w:type="pct"/>
          </w:tcPr>
          <w:p w14:paraId="5DA56DC0" w14:textId="77777777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Lärosäte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Higher education institution</w:t>
            </w:r>
          </w:p>
          <w:p w14:paraId="3891FCEB" w14:textId="2E704255" w:rsidR="00C9088A" w:rsidRPr="0065642E" w:rsidRDefault="00C9088A" w:rsidP="00C9088A">
            <w:pPr>
              <w:tabs>
                <w:tab w:val="clear" w:pos="6663"/>
              </w:tabs>
              <w:spacing w:after="160" w:line="259" w:lineRule="auto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</w:p>
        </w:tc>
        <w:tc>
          <w:tcPr>
            <w:tcW w:w="1568" w:type="pct"/>
          </w:tcPr>
          <w:p w14:paraId="23AD79B8" w14:textId="27558A41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E-postadress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Email address</w:t>
            </w:r>
          </w:p>
          <w:p w14:paraId="53A098F0" w14:textId="51233C38" w:rsidR="00C9088A" w:rsidRPr="0065642E" w:rsidRDefault="00C9088A" w:rsidP="00C9088A">
            <w:pPr>
              <w:tabs>
                <w:tab w:val="clear" w:pos="6663"/>
              </w:tabs>
              <w:spacing w:after="160" w:line="259" w:lineRule="auto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</w:p>
        </w:tc>
      </w:tr>
      <w:tr w:rsidR="00C9088A" w:rsidRPr="00D00054" w14:paraId="30DE7436" w14:textId="77777777" w:rsidTr="00C9088A">
        <w:trPr>
          <w:trHeight w:val="588"/>
        </w:trPr>
        <w:tc>
          <w:tcPr>
            <w:tcW w:w="1864" w:type="pct"/>
          </w:tcPr>
          <w:p w14:paraId="611D0891" w14:textId="77777777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Biträdande handledare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sv-SE"/>
              </w:rPr>
              <w:t>Assistant supervisor</w:t>
            </w:r>
          </w:p>
          <w:p w14:paraId="1DBFD313" w14:textId="31DE916C" w:rsidR="00C9088A" w:rsidRPr="0065642E" w:rsidRDefault="00C9088A" w:rsidP="00C9088A">
            <w:pPr>
              <w:pStyle w:val="Header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</w:p>
        </w:tc>
        <w:tc>
          <w:tcPr>
            <w:tcW w:w="1568" w:type="pct"/>
          </w:tcPr>
          <w:p w14:paraId="427DA18B" w14:textId="77777777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Lärosäte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Higher education institution</w:t>
            </w:r>
          </w:p>
          <w:p w14:paraId="63113ACB" w14:textId="68AB2C02" w:rsidR="00C9088A" w:rsidRPr="0065642E" w:rsidRDefault="00C9088A" w:rsidP="00C9088A">
            <w:pPr>
              <w:pStyle w:val="Header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</w:p>
        </w:tc>
        <w:tc>
          <w:tcPr>
            <w:tcW w:w="1568" w:type="pct"/>
          </w:tcPr>
          <w:p w14:paraId="09C432C1" w14:textId="17A5A693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E-postadress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Email address</w:t>
            </w:r>
          </w:p>
          <w:p w14:paraId="2709751C" w14:textId="46DBCA6A" w:rsidR="00C9088A" w:rsidRPr="0065642E" w:rsidRDefault="00C9088A" w:rsidP="00C9088A">
            <w:pPr>
              <w:pStyle w:val="Header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</w:p>
        </w:tc>
      </w:tr>
      <w:tr w:rsidR="00C9088A" w:rsidRPr="00D00054" w14:paraId="3159BDF3" w14:textId="77777777" w:rsidTr="00C9088A">
        <w:trPr>
          <w:trHeight w:val="585"/>
        </w:trPr>
        <w:tc>
          <w:tcPr>
            <w:tcW w:w="1864" w:type="pct"/>
          </w:tcPr>
          <w:p w14:paraId="5AD8D42A" w14:textId="77777777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Biträdande handledare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sv-SE"/>
              </w:rPr>
              <w:t>Assistant supervisor</w:t>
            </w:r>
          </w:p>
          <w:p w14:paraId="5728E508" w14:textId="4B5034A3" w:rsidR="00C9088A" w:rsidRPr="0065642E" w:rsidRDefault="00C9088A" w:rsidP="00C9088A">
            <w:pPr>
              <w:pStyle w:val="Header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68" w:type="pct"/>
          </w:tcPr>
          <w:p w14:paraId="5F0021D6" w14:textId="77777777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Lärosäte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Higher education institution</w:t>
            </w:r>
          </w:p>
          <w:p w14:paraId="56E759C4" w14:textId="231EF9AB" w:rsidR="00C9088A" w:rsidRPr="0065642E" w:rsidRDefault="00C9088A" w:rsidP="00C9088A">
            <w:pPr>
              <w:pStyle w:val="Header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568" w:type="pct"/>
          </w:tcPr>
          <w:p w14:paraId="765CD050" w14:textId="48F40967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E-postadress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Email address</w:t>
            </w:r>
          </w:p>
          <w:p w14:paraId="046BA9B2" w14:textId="61B079EE" w:rsidR="00C9088A" w:rsidRPr="0065642E" w:rsidRDefault="00C9088A" w:rsidP="00C9088A">
            <w:pPr>
              <w:pStyle w:val="Header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  <w:bookmarkEnd w:id="7"/>
          </w:p>
        </w:tc>
      </w:tr>
      <w:tr w:rsidR="0065642E" w:rsidRPr="00D00054" w14:paraId="49F56CDA" w14:textId="77777777" w:rsidTr="0065642E">
        <w:trPr>
          <w:trHeight w:val="585"/>
        </w:trPr>
        <w:tc>
          <w:tcPr>
            <w:tcW w:w="5000" w:type="pct"/>
            <w:gridSpan w:val="3"/>
          </w:tcPr>
          <w:p w14:paraId="1D3289C1" w14:textId="782A0191" w:rsidR="008423C6" w:rsidRPr="00135C78" w:rsidRDefault="0065642E" w:rsidP="0065642E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Om </w:t>
            </w:r>
            <w:r w:rsidR="00F7645C">
              <w:rPr>
                <w:szCs w:val="18"/>
                <w:lang w:val="sv-SE"/>
              </w:rPr>
              <w:t xml:space="preserve">doktoranden har </w:t>
            </w:r>
            <w:r w:rsidR="009B7861">
              <w:rPr>
                <w:szCs w:val="18"/>
                <w:lang w:val="sv-SE"/>
              </w:rPr>
              <w:t>f</w:t>
            </w:r>
            <w:r w:rsidR="009B7861" w:rsidRPr="009B7861">
              <w:rPr>
                <w:szCs w:val="18"/>
                <w:lang w:val="sv-SE"/>
              </w:rPr>
              <w:t>ler</w:t>
            </w:r>
            <w:r w:rsidR="004D2379">
              <w:rPr>
                <w:szCs w:val="18"/>
                <w:lang w:val="sv-SE"/>
              </w:rPr>
              <w:t xml:space="preserve"> </w:t>
            </w:r>
            <w:r w:rsidR="009B7861">
              <w:rPr>
                <w:szCs w:val="18"/>
                <w:lang w:val="sv-SE"/>
              </w:rPr>
              <w:t>h</w:t>
            </w:r>
            <w:r w:rsidR="009B7861" w:rsidRPr="009B7861">
              <w:rPr>
                <w:szCs w:val="18"/>
                <w:lang w:val="sv-SE"/>
              </w:rPr>
              <w:t>a</w:t>
            </w:r>
            <w:r w:rsidR="009B7861">
              <w:rPr>
                <w:szCs w:val="18"/>
                <w:lang w:val="sv-SE"/>
              </w:rPr>
              <w:t>n</w:t>
            </w:r>
            <w:r w:rsidR="009B7861" w:rsidRPr="009B7861">
              <w:rPr>
                <w:szCs w:val="18"/>
                <w:lang w:val="sv-SE"/>
              </w:rPr>
              <w:t>d</w:t>
            </w:r>
            <w:r w:rsidR="009B7861">
              <w:rPr>
                <w:szCs w:val="18"/>
                <w:lang w:val="sv-SE"/>
              </w:rPr>
              <w:t>l</w:t>
            </w:r>
            <w:r w:rsidR="009B7861" w:rsidRPr="009B7861">
              <w:rPr>
                <w:szCs w:val="18"/>
                <w:lang w:val="sv-SE"/>
              </w:rPr>
              <w:t>e</w:t>
            </w:r>
            <w:r w:rsidR="009B7861">
              <w:rPr>
                <w:szCs w:val="18"/>
                <w:lang w:val="sv-SE"/>
              </w:rPr>
              <w:t>d</w:t>
            </w:r>
            <w:r w:rsidR="009B7861" w:rsidRPr="009B7861">
              <w:rPr>
                <w:szCs w:val="18"/>
                <w:lang w:val="sv-SE"/>
              </w:rPr>
              <w:t>a</w:t>
            </w:r>
            <w:r w:rsidR="009B7861">
              <w:rPr>
                <w:szCs w:val="18"/>
                <w:lang w:val="sv-SE"/>
              </w:rPr>
              <w:t>r</w:t>
            </w:r>
            <w:r w:rsidR="009B7861" w:rsidRPr="009B7861">
              <w:rPr>
                <w:szCs w:val="18"/>
                <w:lang w:val="sv-SE"/>
              </w:rPr>
              <w:t>e</w:t>
            </w:r>
            <w:r w:rsidR="009B7861">
              <w:rPr>
                <w:szCs w:val="18"/>
                <w:lang w:val="sv-SE"/>
              </w:rPr>
              <w:t xml:space="preserve"> </w:t>
            </w:r>
            <w:r w:rsidR="00F61F9B">
              <w:rPr>
                <w:szCs w:val="18"/>
                <w:lang w:val="sv-SE"/>
              </w:rPr>
              <w:t xml:space="preserve">än de </w:t>
            </w:r>
            <w:r w:rsidR="00243C71">
              <w:rPr>
                <w:szCs w:val="18"/>
                <w:lang w:val="sv-SE"/>
              </w:rPr>
              <w:t>som anges ovan</w:t>
            </w:r>
            <w:r w:rsidR="00CE28E0">
              <w:rPr>
                <w:szCs w:val="18"/>
                <w:lang w:val="sv-SE"/>
              </w:rPr>
              <w:t>,</w:t>
            </w:r>
            <w:r w:rsidR="00243C71">
              <w:rPr>
                <w:szCs w:val="18"/>
                <w:lang w:val="sv-SE"/>
              </w:rPr>
              <w:t xml:space="preserve"> </w:t>
            </w:r>
            <w:r w:rsidR="009B7861" w:rsidRPr="009B7861">
              <w:rPr>
                <w:szCs w:val="18"/>
                <w:lang w:val="sv-SE"/>
              </w:rPr>
              <w:t>e</w:t>
            </w:r>
            <w:r w:rsidR="009B7861">
              <w:rPr>
                <w:szCs w:val="18"/>
                <w:lang w:val="sv-SE"/>
              </w:rPr>
              <w:t>l</w:t>
            </w:r>
            <w:r w:rsidR="009B7861" w:rsidRPr="009B7861">
              <w:rPr>
                <w:szCs w:val="18"/>
                <w:lang w:val="sv-SE"/>
              </w:rPr>
              <w:t>l</w:t>
            </w:r>
            <w:r w:rsidR="009B7861">
              <w:rPr>
                <w:szCs w:val="18"/>
                <w:lang w:val="sv-SE"/>
              </w:rPr>
              <w:t>e</w:t>
            </w:r>
            <w:r w:rsidR="009B7861" w:rsidRPr="009B7861">
              <w:rPr>
                <w:szCs w:val="18"/>
                <w:lang w:val="sv-SE"/>
              </w:rPr>
              <w:t>r</w:t>
            </w:r>
            <w:r w:rsidR="009B7861">
              <w:rPr>
                <w:szCs w:val="18"/>
                <w:lang w:val="sv-SE"/>
              </w:rPr>
              <w:t xml:space="preserve"> </w:t>
            </w:r>
            <w:r w:rsidR="009B7861" w:rsidRPr="009B7861">
              <w:rPr>
                <w:szCs w:val="18"/>
                <w:lang w:val="sv-SE"/>
              </w:rPr>
              <w:t>m</w:t>
            </w:r>
            <w:r w:rsidR="009B7861">
              <w:rPr>
                <w:szCs w:val="18"/>
                <w:lang w:val="sv-SE"/>
              </w:rPr>
              <w:t>e</w:t>
            </w:r>
            <w:r w:rsidR="009B7861" w:rsidRPr="009B7861">
              <w:rPr>
                <w:szCs w:val="18"/>
                <w:lang w:val="sv-SE"/>
              </w:rPr>
              <w:t>d</w:t>
            </w:r>
            <w:r w:rsidR="009B7861">
              <w:rPr>
                <w:szCs w:val="18"/>
                <w:lang w:val="sv-SE"/>
              </w:rPr>
              <w:t>f</w:t>
            </w:r>
            <w:r w:rsidR="009B7861" w:rsidRPr="009B7861">
              <w:rPr>
                <w:szCs w:val="18"/>
                <w:lang w:val="sv-SE"/>
              </w:rPr>
              <w:t>ö</w:t>
            </w:r>
            <w:r w:rsidR="009B7861">
              <w:rPr>
                <w:szCs w:val="18"/>
                <w:lang w:val="sv-SE"/>
              </w:rPr>
              <w:t>r</w:t>
            </w:r>
            <w:r w:rsidR="009B7861" w:rsidRPr="009B7861">
              <w:rPr>
                <w:szCs w:val="18"/>
                <w:lang w:val="sv-SE"/>
              </w:rPr>
              <w:t>f</w:t>
            </w:r>
            <w:r w:rsidR="009B7861">
              <w:rPr>
                <w:szCs w:val="18"/>
                <w:lang w:val="sv-SE"/>
              </w:rPr>
              <w:t>a</w:t>
            </w:r>
            <w:r w:rsidR="009B7861" w:rsidRPr="009B7861">
              <w:rPr>
                <w:szCs w:val="18"/>
                <w:lang w:val="sv-SE"/>
              </w:rPr>
              <w:t>t</w:t>
            </w:r>
            <w:r w:rsidR="009B7861">
              <w:rPr>
                <w:szCs w:val="18"/>
                <w:lang w:val="sv-SE"/>
              </w:rPr>
              <w:t>t</w:t>
            </w:r>
            <w:r w:rsidR="009B7861" w:rsidRPr="009B7861">
              <w:rPr>
                <w:szCs w:val="18"/>
                <w:lang w:val="sv-SE"/>
              </w:rPr>
              <w:t>a</w:t>
            </w:r>
            <w:r w:rsidR="009B7861">
              <w:rPr>
                <w:szCs w:val="18"/>
                <w:lang w:val="sv-SE"/>
              </w:rPr>
              <w:t>r</w:t>
            </w:r>
            <w:r w:rsidR="009B7861" w:rsidRPr="009B7861">
              <w:rPr>
                <w:szCs w:val="18"/>
                <w:lang w:val="sv-SE"/>
              </w:rPr>
              <w:t>e</w:t>
            </w:r>
            <w:r w:rsidR="00135C78">
              <w:rPr>
                <w:szCs w:val="18"/>
                <w:lang w:val="sv-SE"/>
              </w:rPr>
              <w:t xml:space="preserve"> </w:t>
            </w:r>
            <w:r w:rsidR="001458C3" w:rsidRPr="00135C78">
              <w:rPr>
                <w:szCs w:val="18"/>
                <w:lang w:val="sv-SE"/>
              </w:rPr>
              <w:t>p</w:t>
            </w:r>
            <w:r w:rsidR="001458C3">
              <w:rPr>
                <w:szCs w:val="18"/>
                <w:lang w:val="sv-SE"/>
              </w:rPr>
              <w:t>å</w:t>
            </w:r>
            <w:r w:rsidR="001458C3" w:rsidRPr="00135C78">
              <w:rPr>
                <w:szCs w:val="18"/>
                <w:lang w:val="sv-SE"/>
              </w:rPr>
              <w:t xml:space="preserve"> </w:t>
            </w:r>
            <w:r w:rsidR="001458C3">
              <w:rPr>
                <w:szCs w:val="18"/>
                <w:lang w:val="sv-SE"/>
              </w:rPr>
              <w:t>d</w:t>
            </w:r>
            <w:r w:rsidR="001458C3" w:rsidRPr="00135C78">
              <w:rPr>
                <w:szCs w:val="18"/>
                <w:lang w:val="sv-SE"/>
              </w:rPr>
              <w:t>el</w:t>
            </w:r>
            <w:r w:rsidR="001458C3">
              <w:rPr>
                <w:szCs w:val="18"/>
                <w:lang w:val="sv-SE"/>
              </w:rPr>
              <w:t>a</w:t>
            </w:r>
            <w:r w:rsidR="001458C3" w:rsidRPr="00135C78">
              <w:rPr>
                <w:szCs w:val="18"/>
                <w:lang w:val="sv-SE"/>
              </w:rPr>
              <w:t>rbe</w:t>
            </w:r>
            <w:r w:rsidR="001458C3">
              <w:rPr>
                <w:szCs w:val="18"/>
                <w:lang w:val="sv-SE"/>
              </w:rPr>
              <w:t>t</w:t>
            </w:r>
            <w:r w:rsidR="001458C3" w:rsidRPr="00135C78">
              <w:rPr>
                <w:szCs w:val="18"/>
                <w:lang w:val="sv-SE"/>
              </w:rPr>
              <w:t>e</w:t>
            </w:r>
            <w:r w:rsidR="001458C3">
              <w:rPr>
                <w:szCs w:val="18"/>
                <w:lang w:val="sv-SE"/>
              </w:rPr>
              <w:t>n</w:t>
            </w:r>
            <w:r w:rsidR="001458C3" w:rsidRPr="00135C78">
              <w:rPr>
                <w:szCs w:val="18"/>
                <w:lang w:val="sv-SE"/>
              </w:rPr>
              <w:t xml:space="preserve"> </w:t>
            </w:r>
            <w:r w:rsidR="000A3801">
              <w:rPr>
                <w:szCs w:val="18"/>
                <w:lang w:val="sv-SE"/>
              </w:rPr>
              <w:t>utöver handledarna</w:t>
            </w:r>
            <w:r w:rsidR="00CE28E0">
              <w:rPr>
                <w:szCs w:val="18"/>
                <w:lang w:val="sv-SE"/>
              </w:rPr>
              <w:t>,</w:t>
            </w:r>
            <w:r w:rsidR="000A3801">
              <w:rPr>
                <w:szCs w:val="18"/>
                <w:lang w:val="sv-SE"/>
              </w:rPr>
              <w:t xml:space="preserve"> </w:t>
            </w:r>
            <w:r w:rsidR="00135C78">
              <w:rPr>
                <w:szCs w:val="18"/>
                <w:lang w:val="sv-SE"/>
              </w:rPr>
              <w:t>ska dessa anges här.</w:t>
            </w:r>
          </w:p>
          <w:p w14:paraId="3ACB9851" w14:textId="5E197ED0" w:rsidR="0065642E" w:rsidRPr="008423C6" w:rsidRDefault="001A6B0B" w:rsidP="0065642E">
            <w:pPr>
              <w:pStyle w:val="formguide"/>
              <w:rPr>
                <w:i/>
                <w:color w:val="595959" w:themeColor="text1" w:themeTint="A6"/>
                <w:sz w:val="16"/>
                <w:szCs w:val="16"/>
                <w:lang w:val="en-GB"/>
              </w:rPr>
            </w:pPr>
            <w:r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Provide the names of any</w:t>
            </w:r>
            <w:r w:rsidR="00C71F84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</w:t>
            </w:r>
            <w:r w:rsidR="003D77B0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additional</w:t>
            </w:r>
            <w:r w:rsidR="00C71F84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</w:t>
            </w:r>
            <w:r w:rsidR="00123627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supervisors </w:t>
            </w:r>
            <w:r w:rsidR="003D77B0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(</w:t>
            </w:r>
            <w:r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if there are</w:t>
            </w:r>
            <w:r w:rsidR="003D77B0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more than four</w:t>
            </w:r>
            <w:r w:rsidR="00277091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supervisors</w:t>
            </w:r>
            <w:r w:rsidR="003D77B0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)</w:t>
            </w:r>
            <w:r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and </w:t>
            </w:r>
            <w:r w:rsidR="00410B37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any </w:t>
            </w:r>
            <w:r w:rsidR="00F0108C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co-authors of </w:t>
            </w:r>
            <w:r w:rsidR="004949ED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parts of the thesis</w:t>
            </w:r>
            <w:r w:rsidR="006A190E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</w:t>
            </w:r>
            <w:r w:rsidR="00AF732C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besides the</w:t>
            </w:r>
            <w:r w:rsidR="0014791F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supervisors</w:t>
            </w:r>
            <w:r w:rsidR="00AF732C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.</w:t>
            </w:r>
          </w:p>
          <w:p w14:paraId="59A8CFD8" w14:textId="4D440C25" w:rsidR="008423C6" w:rsidRPr="0065642E" w:rsidRDefault="008423C6" w:rsidP="0065642E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5642E">
              <w:rPr>
                <w:szCs w:val="18"/>
              </w:rPr>
              <w:instrText xml:space="preserve"> FORMTEXT </w:instrText>
            </w:r>
            <w:r w:rsidRPr="0065642E">
              <w:rPr>
                <w:szCs w:val="18"/>
              </w:rPr>
            </w:r>
            <w:r w:rsidRPr="0065642E">
              <w:rPr>
                <w:szCs w:val="18"/>
              </w:rPr>
              <w:fldChar w:fldCharType="separate"/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szCs w:val="18"/>
              </w:rPr>
              <w:fldChar w:fldCharType="end"/>
            </w:r>
          </w:p>
          <w:p w14:paraId="38C2B2F6" w14:textId="77777777" w:rsidR="0065642E" w:rsidRDefault="008423C6" w:rsidP="0065642E">
            <w:pPr>
              <w:pStyle w:val="formguide"/>
              <w:rPr>
                <w:szCs w:val="18"/>
              </w:rPr>
            </w:pPr>
            <w:r w:rsidRPr="0065642E">
              <w:rPr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5642E">
              <w:rPr>
                <w:szCs w:val="18"/>
              </w:rPr>
              <w:instrText xml:space="preserve"> FORMTEXT </w:instrText>
            </w:r>
            <w:r w:rsidRPr="0065642E">
              <w:rPr>
                <w:szCs w:val="18"/>
              </w:rPr>
            </w:r>
            <w:r w:rsidRPr="0065642E">
              <w:rPr>
                <w:szCs w:val="18"/>
              </w:rPr>
              <w:fldChar w:fldCharType="separate"/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szCs w:val="18"/>
              </w:rPr>
              <w:fldChar w:fldCharType="end"/>
            </w:r>
          </w:p>
          <w:p w14:paraId="7500A23F" w14:textId="77777777" w:rsidR="008423C6" w:rsidRDefault="008423C6" w:rsidP="0065642E">
            <w:pPr>
              <w:pStyle w:val="formguide"/>
              <w:rPr>
                <w:szCs w:val="18"/>
              </w:rPr>
            </w:pPr>
            <w:r w:rsidRPr="0065642E">
              <w:rPr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5642E">
              <w:rPr>
                <w:szCs w:val="18"/>
              </w:rPr>
              <w:instrText xml:space="preserve"> FORMTEXT </w:instrText>
            </w:r>
            <w:r w:rsidRPr="0065642E">
              <w:rPr>
                <w:szCs w:val="18"/>
              </w:rPr>
            </w:r>
            <w:r w:rsidRPr="0065642E">
              <w:rPr>
                <w:szCs w:val="18"/>
              </w:rPr>
              <w:fldChar w:fldCharType="separate"/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szCs w:val="18"/>
              </w:rPr>
              <w:fldChar w:fldCharType="end"/>
            </w:r>
          </w:p>
          <w:p w14:paraId="05CA045F" w14:textId="77777777" w:rsidR="008423C6" w:rsidRDefault="008423C6" w:rsidP="0065642E">
            <w:pPr>
              <w:pStyle w:val="formguide"/>
              <w:rPr>
                <w:szCs w:val="18"/>
              </w:rPr>
            </w:pPr>
            <w:r w:rsidRPr="0065642E">
              <w:rPr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5642E">
              <w:rPr>
                <w:szCs w:val="18"/>
              </w:rPr>
              <w:instrText xml:space="preserve"> FORMTEXT </w:instrText>
            </w:r>
            <w:r w:rsidRPr="0065642E">
              <w:rPr>
                <w:szCs w:val="18"/>
              </w:rPr>
            </w:r>
            <w:r w:rsidRPr="0065642E">
              <w:rPr>
                <w:szCs w:val="18"/>
              </w:rPr>
              <w:fldChar w:fldCharType="separate"/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szCs w:val="18"/>
              </w:rPr>
              <w:fldChar w:fldCharType="end"/>
            </w:r>
          </w:p>
          <w:p w14:paraId="71E71AA0" w14:textId="60AF5CE5" w:rsidR="008423C6" w:rsidRPr="00542236" w:rsidRDefault="008423C6" w:rsidP="00542236">
            <w:pPr>
              <w:pStyle w:val="formguide"/>
              <w:rPr>
                <w:szCs w:val="18"/>
              </w:rPr>
            </w:pPr>
            <w:r w:rsidRPr="0065642E">
              <w:rPr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5642E">
              <w:rPr>
                <w:szCs w:val="18"/>
              </w:rPr>
              <w:instrText xml:space="preserve"> FORMTEXT </w:instrText>
            </w:r>
            <w:r w:rsidRPr="0065642E">
              <w:rPr>
                <w:szCs w:val="18"/>
              </w:rPr>
            </w:r>
            <w:r w:rsidRPr="0065642E">
              <w:rPr>
                <w:szCs w:val="18"/>
              </w:rPr>
              <w:fldChar w:fldCharType="separate"/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szCs w:val="18"/>
              </w:rPr>
              <w:fldChar w:fldCharType="end"/>
            </w:r>
          </w:p>
        </w:tc>
      </w:tr>
    </w:tbl>
    <w:p w14:paraId="34B0917A" w14:textId="77777777" w:rsidR="001F6A1D" w:rsidRDefault="001F6A1D" w:rsidP="00C60A45">
      <w:pPr>
        <w:pStyle w:val="BodyText"/>
      </w:pPr>
    </w:p>
    <w:p w14:paraId="064CE235" w14:textId="4E8EB6B6" w:rsidR="009F257C" w:rsidRDefault="009F257C" w:rsidP="00D7316B">
      <w:pPr>
        <w:pStyle w:val="BodyText"/>
      </w:pPr>
    </w:p>
    <w:p w14:paraId="0282EF3A" w14:textId="77777777" w:rsidR="00FC4F67" w:rsidRDefault="00FC4F67" w:rsidP="00D7316B">
      <w:pPr>
        <w:pStyle w:val="BodyText"/>
      </w:pPr>
    </w:p>
    <w:p w14:paraId="102B6820" w14:textId="77777777" w:rsidR="00FC4F67" w:rsidRDefault="00FC4F67" w:rsidP="00D7316B">
      <w:pPr>
        <w:pStyle w:val="BodyText"/>
      </w:pPr>
    </w:p>
    <w:p w14:paraId="1C4E7029" w14:textId="1A65321B" w:rsidR="00096B88" w:rsidRDefault="00096B88" w:rsidP="00D7316B">
      <w:pPr>
        <w:pStyle w:val="BodyText"/>
      </w:pPr>
      <w:r>
        <w:t>Del 2, fylls i av föreslagen opponent/betygsnämndsledamot/suppleant i betygsnämnden</w:t>
      </w:r>
    </w:p>
    <w:p w14:paraId="64CD1673" w14:textId="76F9696F" w:rsidR="00096B88" w:rsidRDefault="00096B88" w:rsidP="00D7316B">
      <w:pPr>
        <w:pStyle w:val="BodyText"/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GB"/>
        </w:rPr>
      </w:pPr>
      <w:r w:rsidRPr="00545731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GB"/>
        </w:rPr>
        <w:t xml:space="preserve">Part </w:t>
      </w:r>
      <w:r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GB"/>
        </w:rPr>
        <w:t>2</w:t>
      </w:r>
      <w:r w:rsidRPr="00545731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GB"/>
        </w:rPr>
        <w:t xml:space="preserve">, to be completed by the </w:t>
      </w:r>
      <w:r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GB"/>
        </w:rPr>
        <w:t>proposed external reviewer/examining committee member/deputy member of the examining committee</w:t>
      </w:r>
    </w:p>
    <w:p w14:paraId="594EB325" w14:textId="77777777" w:rsidR="008423C6" w:rsidRPr="00096B88" w:rsidRDefault="008423C6" w:rsidP="00D7316B">
      <w:pPr>
        <w:pStyle w:val="BodyText"/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GB"/>
        </w:rPr>
      </w:pP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697"/>
        <w:gridCol w:w="1524"/>
        <w:gridCol w:w="1798"/>
      </w:tblGrid>
      <w:tr w:rsidR="00096B88" w:rsidRPr="00FF7BA6" w14:paraId="7A511F02" w14:textId="77777777" w:rsidTr="58B1B9AD">
        <w:trPr>
          <w:trHeight w:val="510"/>
        </w:trPr>
        <w:tc>
          <w:tcPr>
            <w:tcW w:w="3123" w:type="pct"/>
            <w:gridSpan w:val="2"/>
            <w:tcBorders>
              <w:left w:val="single" w:sz="4" w:space="0" w:color="auto"/>
            </w:tcBorders>
          </w:tcPr>
          <w:p w14:paraId="116B87B2" w14:textId="77777777" w:rsidR="00096B88" w:rsidRPr="00096B88" w:rsidRDefault="00096B88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sz w:val="18"/>
              </w:rPr>
            </w:pPr>
            <w:r w:rsidRPr="00096B88">
              <w:rPr>
                <w:rFonts w:ascii="ScalaOT" w:eastAsia="Times New Roman" w:hAnsi="ScalaOT" w:cs="Times New Roman"/>
                <w:sz w:val="18"/>
              </w:rPr>
              <w:t xml:space="preserve">Namn </w:t>
            </w:r>
            <w:r w:rsidRPr="00096B88">
              <w:rPr>
                <w:rFonts w:ascii="ScalaOT" w:eastAsia="Times New Roman" w:hAnsi="ScalaOT" w:cs="Times New Roman"/>
                <w:i/>
                <w:color w:val="595959"/>
                <w:sz w:val="16"/>
              </w:rPr>
              <w:t>Name</w:t>
            </w:r>
          </w:p>
          <w:p w14:paraId="65416E0F" w14:textId="77777777" w:rsidR="00096B88" w:rsidRPr="00096B88" w:rsidRDefault="00096B88" w:rsidP="00096B88">
            <w:pPr>
              <w:tabs>
                <w:tab w:val="clear" w:pos="6663"/>
              </w:tabs>
              <w:spacing w:before="40" w:after="40" w:line="240" w:lineRule="auto"/>
              <w:rPr>
                <w:rFonts w:ascii="ScalaOT" w:eastAsia="Times New Roman" w:hAnsi="ScalaOT" w:cs="Times New Roman"/>
                <w:sz w:val="20"/>
              </w:rPr>
            </w:pPr>
            <w:r w:rsidRPr="00096B88">
              <w:rPr>
                <w:rFonts w:ascii="ScalaOT" w:eastAsia="Times New Roman" w:hAnsi="ScalaOT" w:cs="Times New Roman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96B88">
              <w:rPr>
                <w:rFonts w:ascii="ScalaOT" w:eastAsia="Times New Roman" w:hAnsi="ScalaOT" w:cs="Times New Roman"/>
                <w:sz w:val="20"/>
              </w:rPr>
              <w:instrText xml:space="preserve"> FORMTEXT </w:instrText>
            </w:r>
            <w:r w:rsidRPr="00096B88">
              <w:rPr>
                <w:rFonts w:ascii="ScalaOT" w:eastAsia="Times New Roman" w:hAnsi="ScalaOT" w:cs="Times New Roman"/>
                <w:sz w:val="20"/>
              </w:rPr>
            </w:r>
            <w:r w:rsidRPr="00096B88">
              <w:rPr>
                <w:rFonts w:ascii="ScalaOT" w:eastAsia="Times New Roman" w:hAnsi="ScalaOT" w:cs="Times New Roman"/>
                <w:sz w:val="20"/>
              </w:rPr>
              <w:fldChar w:fldCharType="separate"/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sz w:val="20"/>
              </w:rPr>
              <w:fldChar w:fldCharType="end"/>
            </w:r>
          </w:p>
        </w:tc>
        <w:tc>
          <w:tcPr>
            <w:tcW w:w="861" w:type="pct"/>
          </w:tcPr>
          <w:p w14:paraId="1A2830B5" w14:textId="77777777" w:rsidR="00096B88" w:rsidRPr="00096B88" w:rsidRDefault="00096B88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sz w:val="18"/>
              </w:rPr>
            </w:pPr>
            <w:r w:rsidRPr="00096B88">
              <w:rPr>
                <w:rFonts w:ascii="ScalaOT" w:eastAsia="Times New Roman" w:hAnsi="ScalaOT" w:cs="Times New Roman"/>
                <w:sz w:val="18"/>
              </w:rPr>
              <w:t xml:space="preserve">Akademisk titel </w:t>
            </w:r>
            <w:r w:rsidRPr="00096B88">
              <w:rPr>
                <w:rFonts w:ascii="ScalaOT" w:eastAsia="Times New Roman" w:hAnsi="ScalaOT" w:cs="Times New Roman"/>
                <w:i/>
                <w:color w:val="595959"/>
                <w:sz w:val="16"/>
                <w:lang w:val="en-GB"/>
              </w:rPr>
              <w:t>Academic title</w:t>
            </w:r>
          </w:p>
          <w:p w14:paraId="12E161E1" w14:textId="77777777" w:rsidR="00096B88" w:rsidRPr="00096B88" w:rsidRDefault="00096B88" w:rsidP="00096B88">
            <w:pPr>
              <w:tabs>
                <w:tab w:val="clear" w:pos="6663"/>
              </w:tabs>
              <w:spacing w:before="40" w:after="40" w:line="240" w:lineRule="auto"/>
              <w:rPr>
                <w:rFonts w:ascii="ScalaOT" w:eastAsia="Times New Roman" w:hAnsi="ScalaOT" w:cs="Times New Roman"/>
                <w:sz w:val="20"/>
              </w:rPr>
            </w:pPr>
            <w:r w:rsidRPr="00096B88">
              <w:rPr>
                <w:rFonts w:ascii="ScalaOT" w:eastAsia="Times New Roman" w:hAnsi="ScalaOT" w:cs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96B88">
              <w:rPr>
                <w:rFonts w:ascii="ScalaOT" w:eastAsia="Times New Roman" w:hAnsi="ScalaOT" w:cs="Times New Roman"/>
                <w:sz w:val="20"/>
              </w:rPr>
              <w:instrText xml:space="preserve"> FORMTEXT </w:instrText>
            </w:r>
            <w:r w:rsidRPr="00096B88">
              <w:rPr>
                <w:rFonts w:ascii="ScalaOT" w:eastAsia="Times New Roman" w:hAnsi="ScalaOT" w:cs="Times New Roman"/>
                <w:sz w:val="20"/>
              </w:rPr>
            </w:r>
            <w:r w:rsidRPr="00096B88">
              <w:rPr>
                <w:rFonts w:ascii="ScalaOT" w:eastAsia="Times New Roman" w:hAnsi="ScalaOT" w:cs="Times New Roman"/>
                <w:sz w:val="20"/>
              </w:rPr>
              <w:fldChar w:fldCharType="separate"/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sz w:val="20"/>
              </w:rPr>
              <w:fldChar w:fldCharType="end"/>
            </w:r>
          </w:p>
        </w:tc>
        <w:tc>
          <w:tcPr>
            <w:tcW w:w="1016" w:type="pct"/>
          </w:tcPr>
          <w:p w14:paraId="6B74AB35" w14:textId="77777777" w:rsidR="00096B88" w:rsidRPr="00096B88" w:rsidRDefault="00096B88" w:rsidP="00096B88">
            <w:pPr>
              <w:tabs>
                <w:tab w:val="clear" w:pos="6663"/>
                <w:tab w:val="left" w:pos="316"/>
              </w:tabs>
              <w:spacing w:before="40" w:after="40" w:line="240" w:lineRule="auto"/>
              <w:rPr>
                <w:rFonts w:ascii="ScalaOT" w:eastAsia="Times New Roman" w:hAnsi="ScalaOT" w:cs="Times New Roman"/>
                <w:sz w:val="18"/>
                <w:szCs w:val="18"/>
              </w:rPr>
            </w:pPr>
            <w:r w:rsidRPr="00096B88">
              <w:rPr>
                <w:rFonts w:ascii="ScalaOT" w:eastAsia="Times New Roman" w:hAnsi="ScalaOT" w:cs="Times New Roman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B88">
              <w:rPr>
                <w:rFonts w:ascii="ScalaOT" w:eastAsia="Times New Roman" w:hAnsi="ScalaOT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calaOT" w:eastAsia="Times New Roman" w:hAnsi="ScalaOT" w:cs="Times New Roman"/>
                <w:sz w:val="18"/>
                <w:szCs w:val="18"/>
              </w:rPr>
            </w:r>
            <w:r w:rsidR="00000000">
              <w:rPr>
                <w:rFonts w:ascii="ScalaOT" w:eastAsia="Times New Roman" w:hAnsi="ScalaOT" w:cs="Times New Roman"/>
                <w:sz w:val="18"/>
                <w:szCs w:val="18"/>
              </w:rPr>
              <w:fldChar w:fldCharType="separate"/>
            </w:r>
            <w:r w:rsidRPr="00096B88">
              <w:rPr>
                <w:rFonts w:ascii="ScalaOT" w:eastAsia="Times New Roman" w:hAnsi="ScalaOT" w:cs="Times New Roman"/>
                <w:sz w:val="18"/>
                <w:szCs w:val="18"/>
              </w:rPr>
              <w:fldChar w:fldCharType="end"/>
            </w:r>
            <w:r w:rsidRPr="00096B88">
              <w:rPr>
                <w:rFonts w:ascii="ScalaOT" w:eastAsia="Times New Roman" w:hAnsi="ScalaOT" w:cs="Times New Roman"/>
                <w:sz w:val="18"/>
                <w:szCs w:val="18"/>
              </w:rPr>
              <w:t xml:space="preserve"> Man </w:t>
            </w:r>
            <w:r w:rsidRPr="00096B88">
              <w:rPr>
                <w:rFonts w:ascii="ScalaOT" w:eastAsia="Times New Roman" w:hAnsi="ScalaOT" w:cs="Times New Roman"/>
                <w:i/>
                <w:color w:val="595959"/>
                <w:sz w:val="16"/>
                <w:szCs w:val="18"/>
              </w:rPr>
              <w:t>Male</w:t>
            </w:r>
            <w:r w:rsidRPr="00096B88">
              <w:rPr>
                <w:rFonts w:ascii="ScalaOT" w:eastAsia="Times New Roman" w:hAnsi="ScalaOT" w:cs="Times New Roman"/>
                <w:color w:val="595959"/>
                <w:sz w:val="16"/>
                <w:szCs w:val="18"/>
              </w:rPr>
              <w:t xml:space="preserve"> </w:t>
            </w:r>
          </w:p>
          <w:p w14:paraId="75D9127A" w14:textId="77777777" w:rsidR="00096B88" w:rsidRPr="00096B88" w:rsidRDefault="00096B88" w:rsidP="00096B88">
            <w:pPr>
              <w:tabs>
                <w:tab w:val="clear" w:pos="6663"/>
                <w:tab w:val="left" w:pos="316"/>
              </w:tabs>
              <w:spacing w:before="40" w:after="40" w:line="240" w:lineRule="auto"/>
              <w:rPr>
                <w:rFonts w:ascii="ScalaOT" w:eastAsia="Times New Roman" w:hAnsi="ScalaOT" w:cs="Times New Roman"/>
                <w:i/>
                <w:color w:val="595959"/>
                <w:sz w:val="16"/>
                <w:szCs w:val="18"/>
              </w:rPr>
            </w:pP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calaOT" w:eastAsia="Times New Roman" w:hAnsi="ScalaOT" w:cs="Arial"/>
                <w:sz w:val="18"/>
                <w:szCs w:val="18"/>
              </w:rPr>
            </w:r>
            <w:r w:rsidR="00000000">
              <w:rPr>
                <w:rFonts w:ascii="ScalaOT" w:eastAsia="Times New Roman" w:hAnsi="ScalaOT" w:cs="Arial"/>
                <w:sz w:val="18"/>
                <w:szCs w:val="18"/>
              </w:rPr>
              <w:fldChar w:fldCharType="separate"/>
            </w: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fldChar w:fldCharType="end"/>
            </w: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t xml:space="preserve"> </w:t>
            </w:r>
            <w:r w:rsidRPr="00096B88">
              <w:rPr>
                <w:rFonts w:ascii="ScalaOT" w:eastAsia="Times New Roman" w:hAnsi="ScalaOT" w:cs="Times New Roman"/>
                <w:sz w:val="18"/>
                <w:szCs w:val="18"/>
              </w:rPr>
              <w:t xml:space="preserve">Kvinna </w:t>
            </w:r>
            <w:r w:rsidRPr="00096B88">
              <w:rPr>
                <w:rFonts w:ascii="ScalaOT" w:eastAsia="Times New Roman" w:hAnsi="ScalaOT" w:cs="Times New Roman"/>
                <w:i/>
                <w:color w:val="595959"/>
                <w:sz w:val="16"/>
                <w:szCs w:val="18"/>
              </w:rPr>
              <w:t>Female</w:t>
            </w:r>
          </w:p>
          <w:p w14:paraId="23A6C6D6" w14:textId="77777777" w:rsidR="00096B88" w:rsidRPr="00096B88" w:rsidRDefault="00096B88" w:rsidP="00096B88">
            <w:pPr>
              <w:tabs>
                <w:tab w:val="clear" w:pos="6663"/>
                <w:tab w:val="left" w:pos="316"/>
              </w:tabs>
              <w:spacing w:before="40" w:after="40" w:line="240" w:lineRule="auto"/>
              <w:contextualSpacing/>
              <w:rPr>
                <w:rFonts w:ascii="ScalaOT" w:eastAsia="Times New Roman" w:hAnsi="ScalaOT" w:cs="Arial"/>
                <w:sz w:val="18"/>
                <w:szCs w:val="18"/>
              </w:rPr>
            </w:pP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calaOT" w:eastAsia="Times New Roman" w:hAnsi="ScalaOT" w:cs="Arial"/>
                <w:sz w:val="18"/>
                <w:szCs w:val="18"/>
              </w:rPr>
            </w:r>
            <w:r w:rsidR="00000000">
              <w:rPr>
                <w:rFonts w:ascii="ScalaOT" w:eastAsia="Times New Roman" w:hAnsi="ScalaOT" w:cs="Arial"/>
                <w:sz w:val="18"/>
                <w:szCs w:val="18"/>
              </w:rPr>
              <w:fldChar w:fldCharType="separate"/>
            </w: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fldChar w:fldCharType="end"/>
            </w: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t xml:space="preserve"> Annan könsidentitet</w:t>
            </w:r>
          </w:p>
          <w:p w14:paraId="5026C49A" w14:textId="502B1358" w:rsidR="00096B88" w:rsidRPr="00096B88" w:rsidRDefault="00A811B3" w:rsidP="00096B88">
            <w:pPr>
              <w:tabs>
                <w:tab w:val="clear" w:pos="6663"/>
                <w:tab w:val="left" w:pos="316"/>
              </w:tabs>
              <w:spacing w:before="40" w:after="40" w:line="240" w:lineRule="auto"/>
              <w:contextualSpacing/>
              <w:rPr>
                <w:rFonts w:ascii="ScalaOT" w:eastAsia="Times New Roman" w:hAnsi="ScalaOT" w:cs="Times New Roman"/>
                <w:sz w:val="20"/>
                <w:lang w:val="en-US"/>
              </w:rPr>
            </w:pPr>
            <w:r>
              <w:rPr>
                <w:rFonts w:ascii="ScalaOT" w:eastAsia="Times New Roman" w:hAnsi="ScalaOT" w:cs="Times New Roman"/>
                <w:i/>
                <w:color w:val="595959"/>
                <w:sz w:val="16"/>
                <w:szCs w:val="24"/>
                <w:lang w:val="en-US"/>
              </w:rPr>
              <w:lastRenderedPageBreak/>
              <w:t>I u</w:t>
            </w:r>
            <w:r w:rsidR="00096B88" w:rsidRPr="00096B88">
              <w:rPr>
                <w:rFonts w:ascii="ScalaOT" w:eastAsia="Times New Roman" w:hAnsi="ScalaOT" w:cs="Times New Roman"/>
                <w:i/>
                <w:color w:val="595959"/>
                <w:sz w:val="16"/>
                <w:szCs w:val="24"/>
                <w:lang w:val="en-US"/>
              </w:rPr>
              <w:t>se a different term</w:t>
            </w:r>
          </w:p>
        </w:tc>
      </w:tr>
      <w:tr w:rsidR="00096B88" w:rsidRPr="00096B88" w14:paraId="3B6A7CC0" w14:textId="77777777" w:rsidTr="58B1B9AD">
        <w:trPr>
          <w:trHeight w:val="510"/>
        </w:trPr>
        <w:tc>
          <w:tcPr>
            <w:tcW w:w="1599" w:type="pct"/>
            <w:tcBorders>
              <w:left w:val="single" w:sz="4" w:space="0" w:color="auto"/>
            </w:tcBorders>
          </w:tcPr>
          <w:p w14:paraId="7C2F2F32" w14:textId="791A638F" w:rsidR="00096B88" w:rsidRDefault="00096B88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i/>
                <w:color w:val="595959"/>
                <w:sz w:val="16"/>
                <w:lang w:val="en-GB"/>
              </w:rPr>
            </w:pPr>
            <w:r w:rsidRPr="00096B88">
              <w:rPr>
                <w:rFonts w:ascii="ScalaOT" w:eastAsia="Times New Roman" w:hAnsi="ScalaOT" w:cs="Times New Roman"/>
                <w:sz w:val="18"/>
                <w:lang w:val="en-US"/>
              </w:rPr>
              <w:lastRenderedPageBreak/>
              <w:t xml:space="preserve">Roll vid </w:t>
            </w:r>
            <w:r w:rsidR="00E01E44">
              <w:rPr>
                <w:rFonts w:ascii="ScalaOT" w:eastAsia="Times New Roman" w:hAnsi="ScalaOT" w:cs="Times New Roman"/>
                <w:sz w:val="18"/>
                <w:lang w:val="en-US"/>
              </w:rPr>
              <w:t>licentiatseminarium</w:t>
            </w:r>
            <w:r w:rsidRPr="00096B88">
              <w:rPr>
                <w:rFonts w:ascii="ScalaOT" w:eastAsia="Times New Roman" w:hAnsi="ScalaOT" w:cs="Times New Roman"/>
                <w:sz w:val="18"/>
                <w:lang w:val="en-US"/>
              </w:rPr>
              <w:t xml:space="preserve"> </w:t>
            </w:r>
            <w:r>
              <w:rPr>
                <w:rFonts w:ascii="ScalaOT" w:eastAsia="Times New Roman" w:hAnsi="ScalaOT" w:cs="Times New Roman"/>
                <w:i/>
                <w:color w:val="595959"/>
                <w:sz w:val="16"/>
                <w:lang w:val="en-GB"/>
              </w:rPr>
              <w:t xml:space="preserve">Role at the </w:t>
            </w:r>
            <w:r w:rsidR="00E01E44">
              <w:rPr>
                <w:rFonts w:ascii="ScalaOT" w:eastAsia="Times New Roman" w:hAnsi="ScalaOT" w:cs="Times New Roman"/>
                <w:i/>
                <w:color w:val="595959"/>
                <w:sz w:val="16"/>
                <w:lang w:val="en-GB"/>
              </w:rPr>
              <w:t>licentiate seminar</w:t>
            </w:r>
          </w:p>
          <w:p w14:paraId="642D7606" w14:textId="3A9FAD95" w:rsidR="00096B88" w:rsidRPr="00A1114F" w:rsidRDefault="00096B88" w:rsidP="00096B88">
            <w:pPr>
              <w:tabs>
                <w:tab w:val="clear" w:pos="6663"/>
                <w:tab w:val="left" w:pos="316"/>
              </w:tabs>
              <w:spacing w:before="40" w:after="40" w:line="240" w:lineRule="auto"/>
              <w:rPr>
                <w:rFonts w:ascii="ScalaOT" w:eastAsia="Times New Roman" w:hAnsi="ScalaOT" w:cs="Times New Roman"/>
                <w:sz w:val="18"/>
                <w:szCs w:val="18"/>
                <w:lang w:val="en-US"/>
              </w:rPr>
            </w:pPr>
            <w:r w:rsidRPr="00096B88">
              <w:rPr>
                <w:rFonts w:ascii="ScalaOT" w:eastAsia="Times New Roman" w:hAnsi="ScalaOT" w:cs="Times New Roman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114F">
              <w:rPr>
                <w:rFonts w:ascii="ScalaOT" w:eastAsia="Times New Roman" w:hAnsi="ScalaOT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ScalaOT" w:eastAsia="Times New Roman" w:hAnsi="ScalaOT" w:cs="Times New Roman"/>
                <w:sz w:val="18"/>
                <w:szCs w:val="18"/>
              </w:rPr>
            </w:r>
            <w:r w:rsidR="00000000">
              <w:rPr>
                <w:rFonts w:ascii="ScalaOT" w:eastAsia="Times New Roman" w:hAnsi="ScalaOT" w:cs="Times New Roman"/>
                <w:sz w:val="18"/>
                <w:szCs w:val="18"/>
              </w:rPr>
              <w:fldChar w:fldCharType="separate"/>
            </w:r>
            <w:r w:rsidRPr="00096B88">
              <w:rPr>
                <w:rFonts w:ascii="ScalaOT" w:eastAsia="Times New Roman" w:hAnsi="ScalaOT" w:cs="Times New Roman"/>
                <w:sz w:val="18"/>
                <w:szCs w:val="18"/>
              </w:rPr>
              <w:fldChar w:fldCharType="end"/>
            </w:r>
            <w:r w:rsidRPr="00A1114F">
              <w:rPr>
                <w:rFonts w:ascii="ScalaOT" w:eastAsia="Times New Roman" w:hAnsi="ScalaOT" w:cs="Times New Roman"/>
                <w:sz w:val="18"/>
                <w:szCs w:val="18"/>
                <w:lang w:val="en-US"/>
              </w:rPr>
              <w:t xml:space="preserve"> Opponent </w:t>
            </w:r>
            <w:r w:rsidRPr="00A1114F">
              <w:rPr>
                <w:rFonts w:ascii="ScalaOT" w:eastAsia="Times New Roman" w:hAnsi="ScalaOT" w:cs="Times New Roman"/>
                <w:i/>
                <w:color w:val="595959"/>
                <w:sz w:val="16"/>
                <w:szCs w:val="18"/>
                <w:lang w:val="en-US"/>
              </w:rPr>
              <w:t>External reviewer</w:t>
            </w:r>
          </w:p>
          <w:p w14:paraId="3F15AD74" w14:textId="7813B51B" w:rsidR="00096B88" w:rsidRPr="00096B88" w:rsidRDefault="00096B88" w:rsidP="00096B88">
            <w:pPr>
              <w:tabs>
                <w:tab w:val="clear" w:pos="6663"/>
                <w:tab w:val="left" w:pos="316"/>
              </w:tabs>
              <w:spacing w:before="40" w:after="40" w:line="240" w:lineRule="auto"/>
              <w:rPr>
                <w:rFonts w:ascii="ScalaOT" w:eastAsia="Times New Roman" w:hAnsi="ScalaOT" w:cs="Times New Roman"/>
                <w:i/>
                <w:color w:val="595959"/>
                <w:sz w:val="16"/>
                <w:szCs w:val="18"/>
                <w:lang w:val="en-US"/>
              </w:rPr>
            </w:pP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B88">
              <w:rPr>
                <w:rFonts w:ascii="ScalaOT" w:eastAsia="Times New Roman" w:hAnsi="ScalaOT" w:cs="Arial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ScalaOT" w:eastAsia="Times New Roman" w:hAnsi="ScalaOT" w:cs="Arial"/>
                <w:sz w:val="18"/>
                <w:szCs w:val="18"/>
              </w:rPr>
            </w:r>
            <w:r w:rsidR="00000000">
              <w:rPr>
                <w:rFonts w:ascii="ScalaOT" w:eastAsia="Times New Roman" w:hAnsi="ScalaOT" w:cs="Arial"/>
                <w:sz w:val="18"/>
                <w:szCs w:val="18"/>
              </w:rPr>
              <w:fldChar w:fldCharType="separate"/>
            </w: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fldChar w:fldCharType="end"/>
            </w:r>
            <w:r w:rsidRPr="00096B88">
              <w:rPr>
                <w:rFonts w:ascii="ScalaOT" w:eastAsia="Times New Roman" w:hAnsi="ScalaOT" w:cs="Arial"/>
                <w:sz w:val="18"/>
                <w:szCs w:val="18"/>
                <w:lang w:val="en-US"/>
              </w:rPr>
              <w:t xml:space="preserve"> Betygsnämndsledamot</w:t>
            </w:r>
            <w:r w:rsidRPr="00096B88">
              <w:rPr>
                <w:rFonts w:ascii="ScalaOT" w:eastAsia="Times New Roman" w:hAnsi="ScalaOT" w:cs="Times New Roman"/>
                <w:sz w:val="18"/>
                <w:szCs w:val="18"/>
                <w:lang w:val="en-US"/>
              </w:rPr>
              <w:t xml:space="preserve"> </w:t>
            </w:r>
            <w:r w:rsidR="002712C6">
              <w:rPr>
                <w:rFonts w:ascii="ScalaOT" w:eastAsia="Times New Roman" w:hAnsi="ScalaOT" w:cs="Times New Roman"/>
                <w:sz w:val="18"/>
                <w:szCs w:val="18"/>
                <w:lang w:val="en-US"/>
              </w:rPr>
              <w:t xml:space="preserve">   </w:t>
            </w:r>
            <w:r w:rsidRPr="00096B88">
              <w:rPr>
                <w:rFonts w:ascii="ScalaOT" w:eastAsia="Times New Roman" w:hAnsi="ScalaOT" w:cs="Times New Roman"/>
                <w:i/>
                <w:color w:val="595959"/>
                <w:sz w:val="16"/>
                <w:szCs w:val="18"/>
                <w:lang w:val="en-US"/>
              </w:rPr>
              <w:t>Examining committee member</w:t>
            </w:r>
          </w:p>
          <w:p w14:paraId="3DAC1CD9" w14:textId="251B9CE3" w:rsidR="00096B88" w:rsidRPr="00A1114F" w:rsidRDefault="00096B88" w:rsidP="00096B88">
            <w:pPr>
              <w:tabs>
                <w:tab w:val="clear" w:pos="6663"/>
                <w:tab w:val="left" w:pos="316"/>
              </w:tabs>
              <w:spacing w:before="40" w:after="40" w:line="240" w:lineRule="auto"/>
              <w:contextualSpacing/>
              <w:rPr>
                <w:rFonts w:ascii="ScalaOT" w:eastAsia="Times New Roman" w:hAnsi="ScalaOT" w:cs="Arial"/>
                <w:sz w:val="18"/>
                <w:szCs w:val="18"/>
                <w:lang w:val="en-US"/>
              </w:rPr>
            </w:pP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114F">
              <w:rPr>
                <w:rFonts w:ascii="ScalaOT" w:eastAsia="Times New Roman" w:hAnsi="ScalaOT" w:cs="Arial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ScalaOT" w:eastAsia="Times New Roman" w:hAnsi="ScalaOT" w:cs="Arial"/>
                <w:sz w:val="18"/>
                <w:szCs w:val="18"/>
              </w:rPr>
            </w:r>
            <w:r w:rsidR="00000000">
              <w:rPr>
                <w:rFonts w:ascii="ScalaOT" w:eastAsia="Times New Roman" w:hAnsi="ScalaOT" w:cs="Arial"/>
                <w:sz w:val="18"/>
                <w:szCs w:val="18"/>
              </w:rPr>
              <w:fldChar w:fldCharType="separate"/>
            </w: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fldChar w:fldCharType="end"/>
            </w:r>
            <w:r w:rsidRPr="00A1114F">
              <w:rPr>
                <w:rFonts w:ascii="ScalaOT" w:eastAsia="Times New Roman" w:hAnsi="ScalaOT" w:cs="Arial"/>
                <w:sz w:val="18"/>
                <w:szCs w:val="18"/>
                <w:lang w:val="en-US"/>
              </w:rPr>
              <w:t xml:space="preserve"> Suppleant i betygsnämnden</w:t>
            </w:r>
          </w:p>
          <w:p w14:paraId="0F534900" w14:textId="1CCCAB03" w:rsidR="00096B88" w:rsidRPr="00096B88" w:rsidRDefault="00096B88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i/>
                <w:color w:val="595959"/>
                <w:sz w:val="16"/>
                <w:lang w:val="en-US"/>
              </w:rPr>
            </w:pPr>
            <w:r w:rsidRPr="00096B88">
              <w:rPr>
                <w:rFonts w:ascii="ScalaOT" w:eastAsia="Times New Roman" w:hAnsi="ScalaOT" w:cs="Times New Roman"/>
                <w:i/>
                <w:color w:val="595959"/>
                <w:sz w:val="16"/>
                <w:szCs w:val="24"/>
                <w:lang w:val="en-US"/>
              </w:rPr>
              <w:t>Deputy member of the e</w:t>
            </w:r>
            <w:r>
              <w:rPr>
                <w:rFonts w:ascii="ScalaOT" w:eastAsia="Times New Roman" w:hAnsi="ScalaOT" w:cs="Times New Roman"/>
                <w:i/>
                <w:color w:val="595959"/>
                <w:sz w:val="16"/>
                <w:szCs w:val="24"/>
                <w:lang w:val="en-US"/>
              </w:rPr>
              <w:t>xamining committee</w:t>
            </w:r>
          </w:p>
        </w:tc>
        <w:tc>
          <w:tcPr>
            <w:tcW w:w="1524" w:type="pct"/>
            <w:tcBorders>
              <w:left w:val="single" w:sz="4" w:space="0" w:color="auto"/>
            </w:tcBorders>
          </w:tcPr>
          <w:p w14:paraId="2B850B88" w14:textId="161E9DC1" w:rsidR="00096B88" w:rsidRPr="00FC3FC8" w:rsidRDefault="00096B88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i/>
                <w:color w:val="595959"/>
                <w:sz w:val="16"/>
                <w:lang w:val="en-US"/>
              </w:rPr>
            </w:pPr>
            <w:r w:rsidRPr="00FC3FC8">
              <w:rPr>
                <w:rFonts w:ascii="ScalaOT" w:eastAsia="Times New Roman" w:hAnsi="ScalaOT" w:cs="Times New Roman"/>
                <w:sz w:val="18"/>
                <w:lang w:val="en-US"/>
              </w:rPr>
              <w:t>Lärosäte</w:t>
            </w:r>
            <w:r w:rsidR="00F72D86" w:rsidRPr="00FC3FC8">
              <w:rPr>
                <w:rFonts w:ascii="ScalaOT" w:eastAsia="Times New Roman" w:hAnsi="ScalaOT" w:cs="Times New Roman"/>
                <w:sz w:val="18"/>
                <w:lang w:val="en-US"/>
              </w:rPr>
              <w:t xml:space="preserve"> (Om J</w:t>
            </w:r>
            <w:r w:rsidR="00FC3FC8" w:rsidRPr="00FC3FC8">
              <w:rPr>
                <w:rFonts w:ascii="ScalaOT" w:eastAsia="Times New Roman" w:hAnsi="ScalaOT" w:cs="Times New Roman"/>
                <w:sz w:val="18"/>
                <w:lang w:val="en-US"/>
              </w:rPr>
              <w:t>ö</w:t>
            </w:r>
            <w:r w:rsidR="00FC3FC8">
              <w:rPr>
                <w:rFonts w:ascii="ScalaOT" w:eastAsia="Times New Roman" w:hAnsi="ScalaOT" w:cs="Times New Roman"/>
                <w:sz w:val="18"/>
                <w:lang w:val="en-US"/>
              </w:rPr>
              <w:t>nköping University</w:t>
            </w:r>
            <w:r w:rsidR="00F72D86" w:rsidRPr="00FC3FC8">
              <w:rPr>
                <w:rFonts w:ascii="ScalaOT" w:eastAsia="Times New Roman" w:hAnsi="ScalaOT" w:cs="Times New Roman"/>
                <w:sz w:val="18"/>
                <w:lang w:val="en-US"/>
              </w:rPr>
              <w:t xml:space="preserve">, ange fackhögskola) </w:t>
            </w:r>
            <w:r w:rsidRPr="00FC3FC8">
              <w:rPr>
                <w:rFonts w:ascii="ScalaOT" w:eastAsia="Times New Roman" w:hAnsi="ScalaOT" w:cs="Times New Roman"/>
                <w:i/>
                <w:color w:val="595959"/>
                <w:sz w:val="16"/>
                <w:lang w:val="en-US"/>
              </w:rPr>
              <w:t>Higher education institution</w:t>
            </w:r>
            <w:r w:rsidR="00F72D86" w:rsidRPr="00FC3FC8">
              <w:rPr>
                <w:rFonts w:ascii="ScalaOT" w:eastAsia="Times New Roman" w:hAnsi="ScalaOT" w:cs="Times New Roman"/>
                <w:i/>
                <w:color w:val="595959"/>
                <w:sz w:val="16"/>
                <w:lang w:val="en-US"/>
              </w:rPr>
              <w:t xml:space="preserve"> (If J</w:t>
            </w:r>
            <w:r w:rsidR="00FC3FC8">
              <w:rPr>
                <w:rFonts w:ascii="ScalaOT" w:eastAsia="Times New Roman" w:hAnsi="ScalaOT" w:cs="Times New Roman"/>
                <w:i/>
                <w:color w:val="595959"/>
                <w:sz w:val="16"/>
                <w:lang w:val="en-US"/>
              </w:rPr>
              <w:t>önköping University</w:t>
            </w:r>
            <w:r w:rsidR="00F72D86" w:rsidRPr="00FC3FC8">
              <w:rPr>
                <w:rFonts w:ascii="ScalaOT" w:eastAsia="Times New Roman" w:hAnsi="ScalaOT" w:cs="Times New Roman"/>
                <w:i/>
                <w:color w:val="595959"/>
                <w:sz w:val="16"/>
                <w:lang w:val="en-US"/>
              </w:rPr>
              <w:t>, indicate school)</w:t>
            </w:r>
          </w:p>
          <w:p w14:paraId="77432ACF" w14:textId="2A182AD0" w:rsidR="00096B88" w:rsidRPr="00096B88" w:rsidRDefault="00096B88" w:rsidP="00096B88">
            <w:pPr>
              <w:tabs>
                <w:tab w:val="clear" w:pos="6663"/>
              </w:tabs>
              <w:spacing w:before="40" w:after="40" w:line="240" w:lineRule="auto"/>
              <w:rPr>
                <w:rFonts w:ascii="ScalaOT" w:eastAsia="Times New Roman" w:hAnsi="ScalaOT" w:cs="Times New Roman"/>
                <w:sz w:val="20"/>
                <w:szCs w:val="24"/>
              </w:rPr>
            </w:pP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instrText xml:space="preserve"> FORMTEXT </w:instrTex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fldChar w:fldCharType="separate"/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fldChar w:fldCharType="end"/>
            </w:r>
          </w:p>
        </w:tc>
        <w:tc>
          <w:tcPr>
            <w:tcW w:w="1877" w:type="pct"/>
            <w:gridSpan w:val="2"/>
            <w:tcBorders>
              <w:left w:val="single" w:sz="4" w:space="0" w:color="auto"/>
            </w:tcBorders>
          </w:tcPr>
          <w:p w14:paraId="66CE34E4" w14:textId="55199081" w:rsidR="00096B88" w:rsidRPr="00096B88" w:rsidRDefault="00096B88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sz w:val="18"/>
                <w:lang w:val="en-US"/>
              </w:rPr>
            </w:pPr>
            <w:r w:rsidRPr="00096B88">
              <w:rPr>
                <w:rFonts w:ascii="ScalaOT" w:eastAsia="Times New Roman" w:hAnsi="ScalaOT" w:cs="Times New Roman"/>
                <w:sz w:val="18"/>
                <w:lang w:val="en-US"/>
              </w:rPr>
              <w:t xml:space="preserve">E-postadress </w:t>
            </w:r>
            <w:r w:rsidRPr="00096B88">
              <w:rPr>
                <w:rFonts w:ascii="ScalaOT" w:eastAsia="Times New Roman" w:hAnsi="ScalaOT" w:cs="Times New Roman"/>
                <w:i/>
                <w:color w:val="595959"/>
                <w:sz w:val="16"/>
                <w:lang w:val="en-GB"/>
              </w:rPr>
              <w:t>Email address</w:t>
            </w:r>
          </w:p>
          <w:p w14:paraId="0FD00C09" w14:textId="77777777" w:rsidR="00096B88" w:rsidRPr="00096B88" w:rsidRDefault="00096B88" w:rsidP="00096B88">
            <w:pPr>
              <w:tabs>
                <w:tab w:val="clear" w:pos="6663"/>
              </w:tabs>
              <w:spacing w:before="40" w:after="40" w:line="240" w:lineRule="auto"/>
              <w:rPr>
                <w:rFonts w:ascii="ScalaOT" w:eastAsia="Times New Roman" w:hAnsi="ScalaOT" w:cs="Times New Roman"/>
                <w:sz w:val="20"/>
                <w:lang w:val="en-US"/>
              </w:rPr>
            </w:pPr>
            <w:r w:rsidRPr="00096B88">
              <w:rPr>
                <w:rFonts w:ascii="ScalaOT" w:eastAsia="Times New Roman" w:hAnsi="ScalaOT" w:cs="Times New Roman"/>
                <w:sz w:val="20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96B88">
              <w:rPr>
                <w:rFonts w:ascii="ScalaOT" w:eastAsia="Times New Roman" w:hAnsi="ScalaOT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096B88">
              <w:rPr>
                <w:rFonts w:ascii="ScalaOT" w:eastAsia="Times New Roman" w:hAnsi="ScalaOT" w:cs="Times New Roman"/>
                <w:sz w:val="20"/>
                <w:szCs w:val="24"/>
              </w:rPr>
            </w:r>
            <w:r w:rsidRPr="00096B88">
              <w:rPr>
                <w:rFonts w:ascii="ScalaOT" w:eastAsia="Times New Roman" w:hAnsi="ScalaOT" w:cs="Times New Roman"/>
                <w:sz w:val="20"/>
                <w:szCs w:val="24"/>
              </w:rPr>
              <w:fldChar w:fldCharType="separate"/>
            </w:r>
            <w:r w:rsidRPr="00096B88">
              <w:rPr>
                <w:rFonts w:ascii="ScalaOT" w:eastAsia="Times New Roman" w:hAnsi="ScalaOT" w:cs="Times New Roman"/>
                <w:noProof/>
                <w:sz w:val="20"/>
                <w:szCs w:val="24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  <w:szCs w:val="24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  <w:szCs w:val="24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  <w:szCs w:val="24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  <w:szCs w:val="24"/>
              </w:rPr>
              <w:t> </w:t>
            </w:r>
            <w:r w:rsidRPr="00096B88">
              <w:rPr>
                <w:rFonts w:ascii="ScalaOT" w:eastAsia="Times New Roman" w:hAnsi="ScalaOT" w:cs="Times New Roman"/>
                <w:sz w:val="20"/>
                <w:szCs w:val="24"/>
              </w:rPr>
              <w:fldChar w:fldCharType="end"/>
            </w:r>
          </w:p>
        </w:tc>
      </w:tr>
      <w:tr w:rsidR="003F5990" w:rsidRPr="002605D4" w14:paraId="13907C35" w14:textId="77777777" w:rsidTr="58B1B9AD">
        <w:trPr>
          <w:trHeight w:val="510"/>
        </w:trPr>
        <w:tc>
          <w:tcPr>
            <w:tcW w:w="5000" w:type="pct"/>
            <w:gridSpan w:val="4"/>
            <w:tcBorders>
              <w:left w:val="single" w:sz="4" w:space="0" w:color="auto"/>
            </w:tcBorders>
          </w:tcPr>
          <w:p w14:paraId="368F37B9" w14:textId="305B750D" w:rsidR="003F5990" w:rsidRDefault="538E55A6" w:rsidP="58B1B9AD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sz w:val="18"/>
                <w:szCs w:val="18"/>
              </w:rPr>
            </w:pPr>
            <w:r w:rsidRPr="58B1B9AD">
              <w:rPr>
                <w:rFonts w:ascii="ScalaOT" w:eastAsia="Times New Roman" w:hAnsi="ScalaOT" w:cs="Times New Roman"/>
                <w:sz w:val="18"/>
                <w:szCs w:val="18"/>
              </w:rPr>
              <w:t xml:space="preserve">Jag har tagit del av dokumentet </w:t>
            </w:r>
            <w:r w:rsidRPr="58B1B9AD">
              <w:rPr>
                <w:rFonts w:ascii="ScalaOT" w:eastAsia="Times New Roman" w:hAnsi="ScalaOT" w:cs="Times New Roman"/>
                <w:i/>
                <w:iCs/>
                <w:sz w:val="18"/>
                <w:szCs w:val="18"/>
              </w:rPr>
              <w:t>Bestämmelser rörande jäv vid Jönköping University</w:t>
            </w:r>
            <w:r w:rsidRPr="58B1B9AD">
              <w:rPr>
                <w:rFonts w:ascii="ScalaOT" w:eastAsia="Times New Roman" w:hAnsi="ScalaOT" w:cs="Times New Roman"/>
                <w:sz w:val="18"/>
                <w:szCs w:val="18"/>
              </w:rPr>
              <w:t xml:space="preserve"> (dnr 2018/563-14) </w:t>
            </w:r>
            <w:r w:rsidR="00335B3E">
              <w:rPr>
                <w:rFonts w:ascii="ScalaOT" w:eastAsia="Times New Roman" w:hAnsi="ScalaOT" w:cs="Times New Roman"/>
                <w:sz w:val="18"/>
                <w:szCs w:val="18"/>
              </w:rPr>
              <w:t>och exemplen</w:t>
            </w:r>
            <w:r w:rsidR="00994026">
              <w:rPr>
                <w:rFonts w:ascii="ScalaOT" w:eastAsia="Times New Roman" w:hAnsi="ScalaOT" w:cs="Times New Roman"/>
                <w:sz w:val="18"/>
                <w:szCs w:val="18"/>
              </w:rPr>
              <w:t xml:space="preserve"> i </w:t>
            </w:r>
            <w:r w:rsidR="00203118">
              <w:rPr>
                <w:rFonts w:ascii="ScalaOT" w:eastAsia="Times New Roman" w:hAnsi="ScalaOT" w:cs="Times New Roman"/>
                <w:sz w:val="18"/>
                <w:szCs w:val="18"/>
              </w:rPr>
              <w:t>d</w:t>
            </w:r>
            <w:r w:rsidR="00994026">
              <w:rPr>
                <w:rFonts w:ascii="ScalaOT" w:eastAsia="Times New Roman" w:hAnsi="ScalaOT" w:cs="Times New Roman"/>
                <w:sz w:val="18"/>
                <w:szCs w:val="18"/>
              </w:rPr>
              <w:t xml:space="preserve">el 3 nedan </w:t>
            </w:r>
            <w:r w:rsidRPr="58B1B9AD">
              <w:rPr>
                <w:rFonts w:ascii="ScalaOT" w:eastAsia="Times New Roman" w:hAnsi="ScalaOT" w:cs="Times New Roman"/>
                <w:sz w:val="18"/>
                <w:szCs w:val="18"/>
              </w:rPr>
              <w:t xml:space="preserve">och </w:t>
            </w:r>
            <w:r w:rsidR="00F45AE9">
              <w:rPr>
                <w:rFonts w:ascii="ScalaOT" w:eastAsia="Times New Roman" w:hAnsi="ScalaOT" w:cs="Times New Roman"/>
                <w:sz w:val="18"/>
                <w:szCs w:val="18"/>
              </w:rPr>
              <w:t xml:space="preserve">anser </w:t>
            </w:r>
            <w:r w:rsidRPr="58B1B9AD">
              <w:rPr>
                <w:rFonts w:ascii="ScalaOT" w:eastAsia="Times New Roman" w:hAnsi="ScalaOT" w:cs="Times New Roman"/>
                <w:sz w:val="18"/>
                <w:szCs w:val="18"/>
              </w:rPr>
              <w:t>att jag inte är jävig i förhållande till doktoranden eller doktorandens handledare</w:t>
            </w:r>
            <w:r w:rsidR="00A37EB3">
              <w:rPr>
                <w:rFonts w:ascii="ScalaOT" w:eastAsia="Times New Roman" w:hAnsi="ScalaOT" w:cs="Times New Roman"/>
                <w:sz w:val="18"/>
                <w:szCs w:val="18"/>
              </w:rPr>
              <w:t xml:space="preserve"> eller medförfattare</w:t>
            </w:r>
            <w:r w:rsidRPr="58B1B9AD">
              <w:rPr>
                <w:rFonts w:ascii="ScalaOT" w:eastAsia="Times New Roman" w:hAnsi="ScalaOT" w:cs="Times New Roman"/>
                <w:sz w:val="18"/>
                <w:szCs w:val="18"/>
              </w:rPr>
              <w:t>.</w:t>
            </w:r>
          </w:p>
          <w:p w14:paraId="77AD5A27" w14:textId="5AA5FD54" w:rsidR="002605D4" w:rsidRDefault="002605D4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</w:pPr>
            <w:r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 xml:space="preserve">I </w:t>
            </w:r>
            <w:r w:rsidRPr="002605D4"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 xml:space="preserve">have read the document “Rules relating to disqualification at Jönköping University” (reg. no. 2018/563-14) and </w:t>
            </w:r>
            <w:r w:rsidR="00994026"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 xml:space="preserve">the examples in Part 3 below and </w:t>
            </w:r>
            <w:r w:rsidR="007E067D"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>declare</w:t>
            </w:r>
            <w:r w:rsidRPr="002605D4"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 xml:space="preserve"> that </w:t>
            </w:r>
            <w:r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>I</w:t>
            </w:r>
            <w:r w:rsidRPr="002605D4"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 xml:space="preserve"> have no conflicts of interest in relation to the doctoral student or the doctoral student’s supervisors</w:t>
            </w:r>
            <w:r w:rsidR="009F71C7"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 xml:space="preserve"> or co-a</w:t>
            </w:r>
            <w:r w:rsidR="00187B07"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>uthors</w:t>
            </w:r>
            <w:r w:rsidRPr="002605D4"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>.</w:t>
            </w:r>
          </w:p>
          <w:p w14:paraId="65D03C68" w14:textId="77777777" w:rsidR="002605D4" w:rsidRDefault="002605D4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sz w:val="18"/>
                <w:lang w:val="en-US"/>
              </w:rPr>
            </w:pPr>
          </w:p>
          <w:p w14:paraId="1C841EE6" w14:textId="42E8C557" w:rsidR="002605D4" w:rsidRPr="00A1114F" w:rsidRDefault="002605D4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noProof/>
                <w:sz w:val="20"/>
                <w:lang w:val="en-US"/>
              </w:rPr>
            </w:pPr>
            <w:r>
              <w:rPr>
                <w:rFonts w:ascii="ScalaOT" w:eastAsia="Times New Roman" w:hAnsi="ScalaOT" w:cs="Times New Roman"/>
                <w:sz w:val="18"/>
                <w:lang w:val="en-US"/>
              </w:rPr>
              <w:t xml:space="preserve">Ort och datum: 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1114F">
              <w:rPr>
                <w:rFonts w:ascii="ScalaOT" w:eastAsia="Times New Roman" w:hAnsi="ScalaOT" w:cs="Times New Roman"/>
                <w:noProof/>
                <w:sz w:val="20"/>
                <w:lang w:val="en-US"/>
              </w:rPr>
              <w:instrText xml:space="preserve"> FORMTEXT </w:instrTex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fldChar w:fldCharType="separate"/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fldChar w:fldCharType="end"/>
            </w:r>
          </w:p>
          <w:p w14:paraId="76E76C80" w14:textId="68F94DF6" w:rsidR="002605D4" w:rsidRPr="002605D4" w:rsidRDefault="002605D4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i/>
                <w:color w:val="595959"/>
                <w:sz w:val="16"/>
                <w:szCs w:val="24"/>
                <w:lang w:val="en-US"/>
              </w:rPr>
            </w:pPr>
            <w:r w:rsidRPr="002605D4">
              <w:rPr>
                <w:rFonts w:ascii="ScalaOT" w:eastAsia="Times New Roman" w:hAnsi="ScalaOT" w:cs="Times New Roman"/>
                <w:i/>
                <w:color w:val="595959"/>
                <w:sz w:val="16"/>
                <w:szCs w:val="24"/>
                <w:lang w:val="en-US"/>
              </w:rPr>
              <w:t>Place and date:</w:t>
            </w:r>
          </w:p>
          <w:p w14:paraId="4D2BFDCA" w14:textId="4FC18BC2" w:rsidR="002605D4" w:rsidRDefault="002605D4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sz w:val="18"/>
                <w:lang w:val="en-US"/>
              </w:rPr>
            </w:pPr>
          </w:p>
          <w:p w14:paraId="4F1B7BCD" w14:textId="6C6937A5" w:rsidR="002605D4" w:rsidRDefault="002605D4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sz w:val="18"/>
                <w:lang w:val="en-US"/>
              </w:rPr>
            </w:pPr>
          </w:p>
          <w:p w14:paraId="1B889C6C" w14:textId="77777777" w:rsidR="002605D4" w:rsidRDefault="002605D4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sz w:val="18"/>
                <w:lang w:val="en-US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812"/>
              <w:gridCol w:w="820"/>
            </w:tblGrid>
            <w:tr w:rsidR="002605D4" w:rsidRPr="00D00054" w14:paraId="76ECF69B" w14:textId="77777777" w:rsidTr="58B1B9AD">
              <w:trPr>
                <w:gridAfter w:val="1"/>
                <w:wAfter w:w="414" w:type="dxa"/>
              </w:trPr>
              <w:tc>
                <w:tcPr>
                  <w:tcW w:w="2230" w:type="pct"/>
                  <w:tcBorders>
                    <w:top w:val="single" w:sz="4" w:space="0" w:color="auto"/>
                  </w:tcBorders>
                </w:tcPr>
                <w:p w14:paraId="4E037D5B" w14:textId="3AE457F6" w:rsidR="002605D4" w:rsidRPr="002605D4" w:rsidRDefault="00CC7368" w:rsidP="002605D4">
                  <w:pPr>
                    <w:rPr>
                      <w:rFonts w:ascii="ScalaOT" w:hAnsi="ScalaOT"/>
                      <w:sz w:val="18"/>
                      <w:szCs w:val="18"/>
                    </w:rPr>
                  </w:pPr>
                  <w:r>
                    <w:rPr>
                      <w:rFonts w:ascii="ScalaOT" w:hAnsi="ScalaOT"/>
                      <w:sz w:val="18"/>
                      <w:szCs w:val="18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default w:val="Namnförtydligande/Print name"/>
                        </w:textInput>
                      </w:ffData>
                    </w:fldChar>
                  </w:r>
                  <w:bookmarkStart w:id="8" w:name="Text31"/>
                  <w:r>
                    <w:rPr>
                      <w:rFonts w:ascii="ScalaOT" w:hAnsi="ScalaOT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ScalaOT" w:hAnsi="ScalaOT"/>
                      <w:sz w:val="18"/>
                      <w:szCs w:val="18"/>
                    </w:rPr>
                  </w:r>
                  <w:r>
                    <w:rPr>
                      <w:rFonts w:ascii="ScalaOT" w:hAnsi="ScalaOT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ScalaOT" w:hAnsi="ScalaOT"/>
                      <w:noProof/>
                      <w:sz w:val="18"/>
                      <w:szCs w:val="18"/>
                    </w:rPr>
                    <w:t>Namnförtydligande/Print name</w:t>
                  </w:r>
                  <w:r>
                    <w:rPr>
                      <w:rFonts w:ascii="ScalaOT" w:hAnsi="ScalaOT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</w:tr>
            <w:tr w:rsidR="002605D4" w:rsidRPr="002605D4" w14:paraId="2F801A27" w14:textId="77777777" w:rsidTr="58B1B9AD">
              <w:tc>
                <w:tcPr>
                  <w:tcW w:w="2464" w:type="pct"/>
                  <w:gridSpan w:val="2"/>
                </w:tcPr>
                <w:p w14:paraId="7BBD7D62" w14:textId="1D1784C5" w:rsidR="002605D4" w:rsidRPr="00A1114F" w:rsidRDefault="002605D4" w:rsidP="002605D4">
                  <w:pPr>
                    <w:pStyle w:val="formguide"/>
                    <w:rPr>
                      <w:lang w:val="sv-SE"/>
                    </w:rPr>
                  </w:pPr>
                  <w:r w:rsidRPr="00A1114F">
                    <w:rPr>
                      <w:lang w:val="sv-SE"/>
                    </w:rPr>
                    <w:t>Underskrift och namnförtydligande</w:t>
                  </w:r>
                  <w:r w:rsidRPr="00A1114F">
                    <w:rPr>
                      <w:lang w:val="sv-SE"/>
                    </w:rPr>
                    <w:br/>
                  </w:r>
                  <w:r w:rsidRPr="00A1114F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Signature and print name</w:t>
                  </w:r>
                </w:p>
              </w:tc>
            </w:tr>
          </w:tbl>
          <w:p w14:paraId="582160EE" w14:textId="13A21C7F" w:rsidR="002605D4" w:rsidRPr="00A1114F" w:rsidRDefault="002605D4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sz w:val="18"/>
              </w:rPr>
            </w:pPr>
          </w:p>
        </w:tc>
      </w:tr>
    </w:tbl>
    <w:p w14:paraId="2D096AF4" w14:textId="5D58E549" w:rsidR="00C54C22" w:rsidRPr="00A1114F" w:rsidRDefault="00C54C22" w:rsidP="00D7316B">
      <w:pPr>
        <w:pStyle w:val="BodyText"/>
      </w:pPr>
    </w:p>
    <w:p w14:paraId="14523718" w14:textId="77777777" w:rsidR="005269AB" w:rsidRPr="00F64E1F" w:rsidRDefault="005269AB" w:rsidP="009B080E">
      <w:pPr>
        <w:pStyle w:val="BodyText"/>
      </w:pPr>
    </w:p>
    <w:p w14:paraId="0DC32012" w14:textId="77777777" w:rsidR="005269AB" w:rsidRPr="00F64E1F" w:rsidRDefault="005269AB" w:rsidP="009B080E">
      <w:pPr>
        <w:pStyle w:val="BodyText"/>
      </w:pPr>
    </w:p>
    <w:p w14:paraId="7430898C" w14:textId="77777777" w:rsidR="005269AB" w:rsidRPr="00F64E1F" w:rsidRDefault="005269AB" w:rsidP="009B080E">
      <w:pPr>
        <w:pStyle w:val="BodyText"/>
      </w:pPr>
    </w:p>
    <w:p w14:paraId="45CAB014" w14:textId="77777777" w:rsidR="005269AB" w:rsidRPr="00F64E1F" w:rsidRDefault="005269AB" w:rsidP="009B080E">
      <w:pPr>
        <w:pStyle w:val="BodyText"/>
      </w:pPr>
    </w:p>
    <w:p w14:paraId="08201960" w14:textId="77777777" w:rsidR="005269AB" w:rsidRPr="00F64E1F" w:rsidRDefault="005269AB" w:rsidP="009B080E">
      <w:pPr>
        <w:pStyle w:val="BodyText"/>
      </w:pPr>
    </w:p>
    <w:p w14:paraId="33E0CD3D" w14:textId="77777777" w:rsidR="005269AB" w:rsidRPr="00F64E1F" w:rsidRDefault="005269AB" w:rsidP="009B080E">
      <w:pPr>
        <w:pStyle w:val="BodyText"/>
      </w:pPr>
    </w:p>
    <w:p w14:paraId="5AE8B48F" w14:textId="77777777" w:rsidR="005269AB" w:rsidRPr="00F64E1F" w:rsidRDefault="005269AB" w:rsidP="009B080E">
      <w:pPr>
        <w:pStyle w:val="BodyText"/>
      </w:pPr>
    </w:p>
    <w:p w14:paraId="09DE723C" w14:textId="77777777" w:rsidR="005269AB" w:rsidRPr="00F64E1F" w:rsidRDefault="005269AB" w:rsidP="009B080E">
      <w:pPr>
        <w:pStyle w:val="BodyText"/>
      </w:pPr>
    </w:p>
    <w:p w14:paraId="33662EB6" w14:textId="77777777" w:rsidR="005269AB" w:rsidRPr="00F64E1F" w:rsidRDefault="005269AB" w:rsidP="009B080E">
      <w:pPr>
        <w:pStyle w:val="BodyText"/>
      </w:pPr>
    </w:p>
    <w:p w14:paraId="0BBCBC1A" w14:textId="77777777" w:rsidR="005269AB" w:rsidRPr="00F64E1F" w:rsidRDefault="005269AB" w:rsidP="009B080E">
      <w:pPr>
        <w:pStyle w:val="BodyText"/>
      </w:pPr>
    </w:p>
    <w:p w14:paraId="3719968C" w14:textId="77777777" w:rsidR="005269AB" w:rsidRPr="00F64E1F" w:rsidRDefault="005269AB" w:rsidP="009B080E">
      <w:pPr>
        <w:pStyle w:val="BodyText"/>
      </w:pPr>
    </w:p>
    <w:p w14:paraId="0C17B634" w14:textId="77777777" w:rsidR="005269AB" w:rsidRPr="00F64E1F" w:rsidRDefault="005269AB" w:rsidP="009B080E">
      <w:pPr>
        <w:pStyle w:val="BodyText"/>
      </w:pPr>
    </w:p>
    <w:p w14:paraId="477E8556" w14:textId="77777777" w:rsidR="005269AB" w:rsidRPr="00F64E1F" w:rsidRDefault="005269AB" w:rsidP="009B080E">
      <w:pPr>
        <w:pStyle w:val="BodyText"/>
      </w:pPr>
    </w:p>
    <w:p w14:paraId="0ABFD026" w14:textId="77777777" w:rsidR="005269AB" w:rsidRPr="00F64E1F" w:rsidRDefault="005269AB" w:rsidP="009B080E">
      <w:pPr>
        <w:pStyle w:val="BodyText"/>
      </w:pPr>
    </w:p>
    <w:p w14:paraId="6AF4058C" w14:textId="77777777" w:rsidR="005269AB" w:rsidRPr="00F64E1F" w:rsidRDefault="005269AB" w:rsidP="009B080E">
      <w:pPr>
        <w:pStyle w:val="BodyText"/>
      </w:pPr>
    </w:p>
    <w:p w14:paraId="5BF86A52" w14:textId="77777777" w:rsidR="005269AB" w:rsidRPr="00F64E1F" w:rsidRDefault="005269AB" w:rsidP="009B080E">
      <w:pPr>
        <w:pStyle w:val="BodyText"/>
      </w:pPr>
    </w:p>
    <w:p w14:paraId="6135FE1D" w14:textId="77777777" w:rsidR="005269AB" w:rsidRPr="00F64E1F" w:rsidRDefault="005269AB" w:rsidP="009B080E">
      <w:pPr>
        <w:pStyle w:val="BodyText"/>
      </w:pPr>
    </w:p>
    <w:p w14:paraId="344877A7" w14:textId="77777777" w:rsidR="005269AB" w:rsidRPr="00F64E1F" w:rsidRDefault="005269AB" w:rsidP="009B080E">
      <w:pPr>
        <w:pStyle w:val="BodyText"/>
      </w:pPr>
    </w:p>
    <w:p w14:paraId="6D339846" w14:textId="77777777" w:rsidR="005269AB" w:rsidRPr="00F64E1F" w:rsidRDefault="005269AB" w:rsidP="009B080E">
      <w:pPr>
        <w:pStyle w:val="BodyText"/>
      </w:pPr>
    </w:p>
    <w:p w14:paraId="6F1F8A50" w14:textId="77777777" w:rsidR="00D04DBA" w:rsidRPr="00FF7BA6" w:rsidRDefault="00D04DBA" w:rsidP="009B080E">
      <w:pPr>
        <w:pStyle w:val="BodyText"/>
      </w:pPr>
    </w:p>
    <w:p w14:paraId="23A3F063" w14:textId="77777777" w:rsidR="00D04DBA" w:rsidRPr="00FF7BA6" w:rsidRDefault="00D04DBA" w:rsidP="009B080E">
      <w:pPr>
        <w:pStyle w:val="BodyText"/>
      </w:pPr>
    </w:p>
    <w:p w14:paraId="68CC0822" w14:textId="280A0664" w:rsidR="009B080E" w:rsidRPr="00CA3665" w:rsidRDefault="009B080E" w:rsidP="009B080E">
      <w:pPr>
        <w:pStyle w:val="BodyText"/>
        <w:rPr>
          <w:lang w:val="en-US"/>
        </w:rPr>
      </w:pPr>
      <w:r w:rsidRPr="00CA3665">
        <w:rPr>
          <w:lang w:val="en-US"/>
        </w:rPr>
        <w:t xml:space="preserve">Del 3, </w:t>
      </w:r>
      <w:r w:rsidR="00FE7473" w:rsidRPr="00CA3665">
        <w:rPr>
          <w:lang w:val="en-US"/>
        </w:rPr>
        <w:t>E</w:t>
      </w:r>
      <w:r w:rsidRPr="00CA3665">
        <w:rPr>
          <w:lang w:val="en-US"/>
        </w:rPr>
        <w:t>xempel</w:t>
      </w:r>
      <w:r w:rsidR="002334C5" w:rsidRPr="00CA3665">
        <w:rPr>
          <w:lang w:val="en-US"/>
        </w:rPr>
        <w:t xml:space="preserve"> på jäv</w:t>
      </w:r>
    </w:p>
    <w:p w14:paraId="7660ED25" w14:textId="4D091A5C" w:rsidR="009B080E" w:rsidRDefault="009B080E" w:rsidP="009B080E">
      <w:pPr>
        <w:pStyle w:val="BodyText"/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</w:pPr>
      <w:r w:rsidRPr="00FE7473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 xml:space="preserve">Part </w:t>
      </w:r>
      <w:r w:rsidR="002334C5" w:rsidRPr="00FE7473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>3</w:t>
      </w:r>
      <w:r w:rsidRPr="00FE7473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 xml:space="preserve">, </w:t>
      </w:r>
      <w:r w:rsidR="00FE7473" w:rsidRPr="00FE7473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>Examples of conflicts o</w:t>
      </w:r>
      <w:r w:rsidR="00FE7473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>f interest</w:t>
      </w:r>
    </w:p>
    <w:p w14:paraId="010B8B80" w14:textId="3B4F182F" w:rsidR="00FE7473" w:rsidRDefault="00FE7473" w:rsidP="009B080E">
      <w:pPr>
        <w:pStyle w:val="BodyText"/>
        <w:rPr>
          <w:rFonts w:ascii="ScalaOT" w:eastAsia="Times New Roman" w:hAnsi="ScalaOT" w:cs="Times New Roman"/>
          <w:iCs/>
          <w:color w:val="595959" w:themeColor="text1" w:themeTint="A6"/>
          <w:sz w:val="18"/>
          <w:szCs w:val="18"/>
          <w:lang w:val="en-US"/>
        </w:rPr>
      </w:pPr>
    </w:p>
    <w:p w14:paraId="3FF192C3" w14:textId="79CE79D8" w:rsidR="00767A0C" w:rsidRPr="001764D5" w:rsidRDefault="00767A0C" w:rsidP="009B080E">
      <w:pPr>
        <w:pStyle w:val="BodyText"/>
        <w:rPr>
          <w:rFonts w:asciiTheme="minorHAnsi" w:eastAsia="Times New Roman" w:hAnsiTheme="minorHAnsi" w:cstheme="minorHAnsi"/>
          <w:szCs w:val="22"/>
        </w:rPr>
      </w:pPr>
      <w:r w:rsidRPr="001764D5">
        <w:rPr>
          <w:rFonts w:asciiTheme="minorHAnsi" w:eastAsia="Times New Roman" w:hAnsiTheme="minorHAnsi" w:cstheme="minorHAnsi"/>
          <w:szCs w:val="22"/>
        </w:rPr>
        <w:t xml:space="preserve">I denna del </w:t>
      </w:r>
      <w:r w:rsidR="00780A5A" w:rsidRPr="001764D5">
        <w:rPr>
          <w:rFonts w:asciiTheme="minorHAnsi" w:eastAsia="Times New Roman" w:hAnsiTheme="minorHAnsi" w:cstheme="minorHAnsi"/>
          <w:szCs w:val="22"/>
        </w:rPr>
        <w:t>ges</w:t>
      </w:r>
      <w:r w:rsidRPr="001764D5">
        <w:rPr>
          <w:rFonts w:asciiTheme="minorHAnsi" w:eastAsia="Times New Roman" w:hAnsiTheme="minorHAnsi" w:cstheme="minorHAnsi"/>
          <w:szCs w:val="22"/>
        </w:rPr>
        <w:t xml:space="preserve"> </w:t>
      </w:r>
      <w:r w:rsidR="00780A5A" w:rsidRPr="001764D5">
        <w:rPr>
          <w:rFonts w:asciiTheme="minorHAnsi" w:eastAsia="Times New Roman" w:hAnsiTheme="minorHAnsi" w:cstheme="minorHAnsi"/>
          <w:szCs w:val="22"/>
        </w:rPr>
        <w:t>exempel på jäv</w:t>
      </w:r>
      <w:r w:rsidR="00494784" w:rsidRPr="001764D5">
        <w:rPr>
          <w:rFonts w:asciiTheme="minorHAnsi" w:eastAsia="Times New Roman" w:hAnsiTheme="minorHAnsi" w:cstheme="minorHAnsi"/>
          <w:szCs w:val="22"/>
        </w:rPr>
        <w:t xml:space="preserve">. </w:t>
      </w:r>
      <w:r w:rsidR="00977FFB" w:rsidRPr="001764D5">
        <w:rPr>
          <w:rFonts w:asciiTheme="minorHAnsi" w:eastAsia="Times New Roman" w:hAnsiTheme="minorHAnsi" w:cstheme="minorHAnsi"/>
          <w:szCs w:val="22"/>
        </w:rPr>
        <w:t xml:space="preserve">Observera att </w:t>
      </w:r>
      <w:r w:rsidR="008A252E" w:rsidRPr="001764D5">
        <w:rPr>
          <w:rFonts w:asciiTheme="minorHAnsi" w:eastAsia="Times New Roman" w:hAnsiTheme="minorHAnsi" w:cstheme="minorHAnsi"/>
          <w:szCs w:val="22"/>
        </w:rPr>
        <w:t>det</w:t>
      </w:r>
      <w:r w:rsidR="008839A6" w:rsidRPr="001764D5">
        <w:rPr>
          <w:rFonts w:asciiTheme="minorHAnsi" w:eastAsia="Times New Roman" w:hAnsiTheme="minorHAnsi" w:cstheme="minorHAnsi"/>
          <w:szCs w:val="22"/>
        </w:rPr>
        <w:t>ta</w:t>
      </w:r>
      <w:r w:rsidR="008A252E" w:rsidRPr="001764D5">
        <w:rPr>
          <w:rFonts w:asciiTheme="minorHAnsi" w:eastAsia="Times New Roman" w:hAnsiTheme="minorHAnsi" w:cstheme="minorHAnsi"/>
          <w:szCs w:val="22"/>
        </w:rPr>
        <w:t xml:space="preserve"> är just exempel och</w:t>
      </w:r>
      <w:r w:rsidR="00015557" w:rsidRPr="001764D5">
        <w:rPr>
          <w:rFonts w:asciiTheme="minorHAnsi" w:eastAsia="Times New Roman" w:hAnsiTheme="minorHAnsi" w:cstheme="minorHAnsi"/>
          <w:szCs w:val="22"/>
        </w:rPr>
        <w:t xml:space="preserve"> ingen fullständig lista</w:t>
      </w:r>
      <w:r w:rsidR="00902CE7" w:rsidRPr="001764D5">
        <w:rPr>
          <w:rFonts w:asciiTheme="minorHAnsi" w:eastAsia="Times New Roman" w:hAnsiTheme="minorHAnsi" w:cstheme="minorHAnsi"/>
          <w:szCs w:val="22"/>
        </w:rPr>
        <w:t xml:space="preserve"> och att du behöver </w:t>
      </w:r>
      <w:r w:rsidR="007B25F3" w:rsidRPr="001764D5">
        <w:rPr>
          <w:rFonts w:asciiTheme="minorHAnsi" w:eastAsia="Times New Roman" w:hAnsiTheme="minorHAnsi" w:cstheme="minorHAnsi"/>
          <w:szCs w:val="22"/>
        </w:rPr>
        <w:t xml:space="preserve">ta del av </w:t>
      </w:r>
      <w:r w:rsidR="008448C7" w:rsidRPr="001764D5">
        <w:rPr>
          <w:rFonts w:asciiTheme="minorHAnsi" w:eastAsia="Times New Roman" w:hAnsiTheme="minorHAnsi" w:cstheme="minorHAnsi"/>
          <w:szCs w:val="22"/>
        </w:rPr>
        <w:t xml:space="preserve">dokumentet </w:t>
      </w:r>
      <w:r w:rsidR="008448C7" w:rsidRPr="001764D5">
        <w:rPr>
          <w:rFonts w:asciiTheme="minorHAnsi" w:eastAsia="Times New Roman" w:hAnsiTheme="minorHAnsi" w:cstheme="minorHAnsi"/>
          <w:i/>
          <w:iCs/>
          <w:szCs w:val="22"/>
        </w:rPr>
        <w:t>Bestämmelser rörande jäv vid Jönköping University</w:t>
      </w:r>
      <w:r w:rsidR="008448C7" w:rsidRPr="001764D5">
        <w:rPr>
          <w:rFonts w:asciiTheme="minorHAnsi" w:eastAsia="Times New Roman" w:hAnsiTheme="minorHAnsi" w:cstheme="minorHAnsi"/>
          <w:szCs w:val="22"/>
        </w:rPr>
        <w:t xml:space="preserve"> (dnr 2018/563-14) i sin helhet.</w:t>
      </w:r>
    </w:p>
    <w:p w14:paraId="69366954" w14:textId="59C5673D" w:rsidR="0051636B" w:rsidRPr="00026E00" w:rsidRDefault="00047583" w:rsidP="009B080E">
      <w:pPr>
        <w:pStyle w:val="BodyText"/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</w:pPr>
      <w:r w:rsidRPr="00026E00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lastRenderedPageBreak/>
        <w:t xml:space="preserve">This part provides examples of conflicts of interest. </w:t>
      </w:r>
      <w:r w:rsidR="00B630B6" w:rsidRPr="00026E00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>Please note that</w:t>
      </w:r>
      <w:r w:rsidR="00647947" w:rsidRPr="00026E00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 xml:space="preserve"> these</w:t>
      </w:r>
      <w:r w:rsidR="00046A4D" w:rsidRPr="00026E00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 xml:space="preserve"> are only examples and not an exhaustive list</w:t>
      </w:r>
      <w:r w:rsidR="008839A6" w:rsidRPr="00026E00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 xml:space="preserve"> and that you need to read </w:t>
      </w:r>
      <w:r w:rsidR="00026E00" w:rsidRPr="00026E00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>the document “Rules relating to disqualification at Jönköping University” (reg. no. 2018/563-14) in its entirety.</w:t>
      </w:r>
    </w:p>
    <w:p w14:paraId="366108C6" w14:textId="77777777" w:rsidR="00C54C22" w:rsidRDefault="00C54C22" w:rsidP="00D7316B">
      <w:pPr>
        <w:pStyle w:val="BodyText"/>
        <w:rPr>
          <w:lang w:val="en-US"/>
        </w:rPr>
      </w:pPr>
    </w:p>
    <w:p w14:paraId="50BCBAE3" w14:textId="6DC0A527" w:rsidR="00170220" w:rsidRDefault="00170220" w:rsidP="00170220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1764D5">
        <w:rPr>
          <w:rFonts w:asciiTheme="minorHAnsi" w:hAnsiTheme="minorHAnsi" w:cstheme="minorHAnsi"/>
          <w:szCs w:val="22"/>
        </w:rPr>
        <w:t>Doktorand- och handledarförhållande, oavsett hur lång tid tillbaka som samarbetet äg</w:t>
      </w:r>
      <w:r w:rsidR="0062543E">
        <w:rPr>
          <w:rFonts w:asciiTheme="minorHAnsi" w:hAnsiTheme="minorHAnsi" w:cstheme="minorHAnsi"/>
          <w:szCs w:val="22"/>
        </w:rPr>
        <w:t>de</w:t>
      </w:r>
      <w:r w:rsidRPr="001764D5">
        <w:rPr>
          <w:rFonts w:asciiTheme="minorHAnsi" w:hAnsiTheme="minorHAnsi" w:cstheme="minorHAnsi"/>
          <w:szCs w:val="22"/>
        </w:rPr>
        <w:t xml:space="preserve"> rum.</w:t>
      </w:r>
    </w:p>
    <w:p w14:paraId="5255963D" w14:textId="24897504" w:rsidR="00F12C57" w:rsidRPr="008905F9" w:rsidRDefault="00F12C57" w:rsidP="00F12C57">
      <w:pPr>
        <w:pStyle w:val="BodyText"/>
        <w:ind w:left="720"/>
        <w:rPr>
          <w:rFonts w:ascii="ScalaOT" w:hAnsi="ScalaOT" w:cstheme="minorHAnsi"/>
          <w:sz w:val="18"/>
          <w:szCs w:val="18"/>
          <w:lang w:val="en-GB"/>
        </w:rPr>
      </w:pPr>
      <w:r w:rsidRPr="008905F9">
        <w:rPr>
          <w:rFonts w:ascii="ScalaOT" w:hAnsi="ScalaOT" w:cstheme="minorHAnsi"/>
          <w:sz w:val="18"/>
          <w:szCs w:val="18"/>
          <w:lang w:val="en-GB"/>
        </w:rPr>
        <w:t xml:space="preserve">Doctoral student-supervisor relationship, </w:t>
      </w:r>
      <w:r w:rsidR="00F64E1F" w:rsidRPr="008905F9">
        <w:rPr>
          <w:rFonts w:ascii="ScalaOT" w:hAnsi="ScalaOT" w:cstheme="minorHAnsi"/>
          <w:sz w:val="18"/>
          <w:szCs w:val="18"/>
          <w:lang w:val="en-GB"/>
        </w:rPr>
        <w:t>regardless of how long ago</w:t>
      </w:r>
      <w:r w:rsidR="00AC4E40" w:rsidRPr="008905F9">
        <w:rPr>
          <w:rFonts w:ascii="ScalaOT" w:hAnsi="ScalaOT" w:cstheme="minorHAnsi"/>
          <w:sz w:val="18"/>
          <w:szCs w:val="18"/>
          <w:lang w:val="en-GB"/>
        </w:rPr>
        <w:t xml:space="preserve"> the </w:t>
      </w:r>
      <w:r w:rsidR="0042369D" w:rsidRPr="008905F9">
        <w:rPr>
          <w:rFonts w:ascii="ScalaOT" w:hAnsi="ScalaOT" w:cstheme="minorHAnsi"/>
          <w:sz w:val="18"/>
          <w:szCs w:val="18"/>
          <w:lang w:val="en-GB"/>
        </w:rPr>
        <w:t>collaboration took place</w:t>
      </w:r>
      <w:r w:rsidR="00C96330" w:rsidRPr="008905F9">
        <w:rPr>
          <w:rFonts w:ascii="ScalaOT" w:hAnsi="ScalaOT" w:cstheme="minorHAnsi"/>
          <w:sz w:val="18"/>
          <w:szCs w:val="18"/>
          <w:lang w:val="en-GB"/>
        </w:rPr>
        <w:t>.</w:t>
      </w:r>
    </w:p>
    <w:p w14:paraId="41364282" w14:textId="77777777" w:rsidR="004D2F30" w:rsidRDefault="00170220" w:rsidP="00170220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1764D5">
        <w:rPr>
          <w:rFonts w:asciiTheme="minorHAnsi" w:hAnsiTheme="minorHAnsi" w:cstheme="minorHAnsi"/>
          <w:szCs w:val="22"/>
        </w:rPr>
        <w:t>Vetenskapligt samarbete under de senaste fem åren.</w:t>
      </w:r>
    </w:p>
    <w:p w14:paraId="092349AA" w14:textId="5C45A11D" w:rsidR="00170220" w:rsidRPr="008905F9" w:rsidRDefault="004D2F30" w:rsidP="004D2F30">
      <w:pPr>
        <w:pStyle w:val="BodyText"/>
        <w:ind w:left="720"/>
        <w:rPr>
          <w:rFonts w:ascii="ScalaOT" w:hAnsi="ScalaOT" w:cstheme="minorHAnsi"/>
          <w:sz w:val="18"/>
          <w:szCs w:val="18"/>
          <w:lang w:val="en-GB"/>
        </w:rPr>
      </w:pPr>
      <w:r w:rsidRPr="008905F9">
        <w:rPr>
          <w:rFonts w:ascii="ScalaOT" w:hAnsi="ScalaOT" w:cstheme="minorHAnsi"/>
          <w:sz w:val="18"/>
          <w:szCs w:val="18"/>
          <w:lang w:val="en-GB"/>
        </w:rPr>
        <w:t xml:space="preserve">Academic </w:t>
      </w:r>
      <w:r w:rsidR="00CA32DD" w:rsidRPr="008905F9">
        <w:rPr>
          <w:rFonts w:ascii="ScalaOT" w:hAnsi="ScalaOT" w:cstheme="minorHAnsi"/>
          <w:sz w:val="18"/>
          <w:szCs w:val="18"/>
          <w:lang w:val="en-GB"/>
        </w:rPr>
        <w:t xml:space="preserve">collaboration </w:t>
      </w:r>
      <w:r w:rsidR="00417E59">
        <w:rPr>
          <w:rFonts w:ascii="ScalaOT" w:hAnsi="ScalaOT" w:cstheme="minorHAnsi"/>
          <w:sz w:val="18"/>
          <w:szCs w:val="18"/>
          <w:lang w:val="en-GB"/>
        </w:rPr>
        <w:t>in</w:t>
      </w:r>
      <w:r w:rsidR="00CA32DD" w:rsidRPr="008905F9">
        <w:rPr>
          <w:rFonts w:ascii="ScalaOT" w:hAnsi="ScalaOT" w:cstheme="minorHAnsi"/>
          <w:sz w:val="18"/>
          <w:szCs w:val="18"/>
          <w:lang w:val="en-GB"/>
        </w:rPr>
        <w:t xml:space="preserve"> the </w:t>
      </w:r>
      <w:r w:rsidR="002A56A3" w:rsidRPr="008905F9">
        <w:rPr>
          <w:rFonts w:ascii="ScalaOT" w:hAnsi="ScalaOT" w:cstheme="minorHAnsi"/>
          <w:sz w:val="18"/>
          <w:szCs w:val="18"/>
          <w:lang w:val="en-GB"/>
        </w:rPr>
        <w:t>past five years.</w:t>
      </w:r>
    </w:p>
    <w:p w14:paraId="44D3B19F" w14:textId="237B8B46" w:rsidR="00170220" w:rsidRDefault="00170220" w:rsidP="00170220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1764D5">
        <w:rPr>
          <w:rFonts w:asciiTheme="minorHAnsi" w:hAnsiTheme="minorHAnsi" w:cstheme="minorHAnsi"/>
          <w:szCs w:val="22"/>
        </w:rPr>
        <w:t>Omfattande eller långvarigt vetenskapligt samarbete, oavsett hur lång tid tillbaka som samarbetet äg</w:t>
      </w:r>
      <w:r w:rsidR="00501836">
        <w:rPr>
          <w:rFonts w:asciiTheme="minorHAnsi" w:hAnsiTheme="minorHAnsi" w:cstheme="minorHAnsi"/>
          <w:szCs w:val="22"/>
        </w:rPr>
        <w:t>de</w:t>
      </w:r>
      <w:r w:rsidRPr="001764D5">
        <w:rPr>
          <w:rFonts w:asciiTheme="minorHAnsi" w:hAnsiTheme="minorHAnsi" w:cstheme="minorHAnsi"/>
          <w:szCs w:val="22"/>
        </w:rPr>
        <w:t xml:space="preserve"> rum.</w:t>
      </w:r>
    </w:p>
    <w:p w14:paraId="6EA57898" w14:textId="5DF48B2A" w:rsidR="009D5C6A" w:rsidRPr="008905F9" w:rsidRDefault="009D5C6A" w:rsidP="009D5C6A">
      <w:pPr>
        <w:pStyle w:val="BodyText"/>
        <w:ind w:left="720"/>
        <w:rPr>
          <w:rFonts w:asciiTheme="minorHAnsi" w:hAnsiTheme="minorHAnsi" w:cstheme="minorHAnsi"/>
          <w:szCs w:val="22"/>
          <w:lang w:val="en-GB"/>
        </w:rPr>
      </w:pPr>
      <w:r w:rsidRPr="008905F9">
        <w:rPr>
          <w:rFonts w:ascii="ScalaOT" w:hAnsi="ScalaOT" w:cstheme="minorHAnsi"/>
          <w:sz w:val="18"/>
          <w:szCs w:val="18"/>
          <w:lang w:val="en-GB"/>
        </w:rPr>
        <w:t>Extensive or long-term academic collaboration</w:t>
      </w:r>
      <w:r w:rsidR="00FF6D9D" w:rsidRPr="008905F9">
        <w:rPr>
          <w:rFonts w:ascii="ScalaOT" w:hAnsi="ScalaOT" w:cstheme="minorHAnsi"/>
          <w:sz w:val="18"/>
          <w:szCs w:val="18"/>
          <w:lang w:val="en-GB"/>
        </w:rPr>
        <w:t>,</w:t>
      </w:r>
      <w:r w:rsidR="00FF6D9D" w:rsidRPr="008905F9">
        <w:rPr>
          <w:rFonts w:asciiTheme="minorHAnsi" w:hAnsiTheme="minorHAnsi" w:cstheme="minorHAnsi"/>
          <w:szCs w:val="22"/>
          <w:lang w:val="en-GB"/>
        </w:rPr>
        <w:t xml:space="preserve"> </w:t>
      </w:r>
      <w:r w:rsidR="00812188" w:rsidRPr="008905F9">
        <w:rPr>
          <w:rFonts w:ascii="ScalaOT" w:hAnsi="ScalaOT" w:cstheme="minorHAnsi"/>
          <w:sz w:val="18"/>
          <w:szCs w:val="18"/>
          <w:lang w:val="en-GB"/>
        </w:rPr>
        <w:t>regardless of how long ago it took place.</w:t>
      </w:r>
    </w:p>
    <w:p w14:paraId="077A5259" w14:textId="1C9C6EB8" w:rsidR="00FD5A7B" w:rsidRDefault="00FD5A7B" w:rsidP="00FD5A7B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1764D5">
        <w:rPr>
          <w:rFonts w:asciiTheme="minorHAnsi" w:hAnsiTheme="minorHAnsi" w:cstheme="minorHAnsi"/>
          <w:szCs w:val="22"/>
        </w:rPr>
        <w:t>Nära samarbete i professionell mening.</w:t>
      </w:r>
    </w:p>
    <w:p w14:paraId="11821271" w14:textId="3E0B93BB" w:rsidR="00FF6D9D" w:rsidRPr="008905F9" w:rsidRDefault="00FF6D9D" w:rsidP="00FF6D9D">
      <w:pPr>
        <w:pStyle w:val="BodyText"/>
        <w:ind w:left="720"/>
        <w:rPr>
          <w:rFonts w:ascii="ScalaOT" w:hAnsi="ScalaOT" w:cstheme="minorHAnsi"/>
          <w:sz w:val="18"/>
          <w:szCs w:val="18"/>
          <w:lang w:val="en-GB"/>
        </w:rPr>
      </w:pPr>
      <w:r w:rsidRPr="008905F9">
        <w:rPr>
          <w:rFonts w:ascii="ScalaOT" w:hAnsi="ScalaOT" w:cstheme="minorHAnsi"/>
          <w:sz w:val="18"/>
          <w:szCs w:val="18"/>
          <w:lang w:val="en-GB"/>
        </w:rPr>
        <w:t xml:space="preserve">Close </w:t>
      </w:r>
      <w:r w:rsidR="002D3A45" w:rsidRPr="008905F9">
        <w:rPr>
          <w:rFonts w:ascii="ScalaOT" w:hAnsi="ScalaOT" w:cstheme="minorHAnsi"/>
          <w:sz w:val="18"/>
          <w:szCs w:val="18"/>
          <w:lang w:val="en-GB"/>
        </w:rPr>
        <w:t>professional collaboration.</w:t>
      </w:r>
    </w:p>
    <w:p w14:paraId="6618B74C" w14:textId="07A3CDAB" w:rsidR="00C51D61" w:rsidRDefault="00C32D10" w:rsidP="002B5BFF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</w:t>
      </w:r>
      <w:r w:rsidR="00C51D61" w:rsidRPr="001764D5">
        <w:rPr>
          <w:rFonts w:asciiTheme="minorHAnsi" w:hAnsiTheme="minorHAnsi" w:cstheme="minorHAnsi"/>
          <w:szCs w:val="22"/>
        </w:rPr>
        <w:t xml:space="preserve">m saken angår </w:t>
      </w:r>
      <w:r>
        <w:rPr>
          <w:rFonts w:asciiTheme="minorHAnsi" w:hAnsiTheme="minorHAnsi" w:cstheme="minorHAnsi"/>
          <w:szCs w:val="22"/>
        </w:rPr>
        <w:t>dig</w:t>
      </w:r>
      <w:r w:rsidR="00C51D61" w:rsidRPr="001764D5">
        <w:rPr>
          <w:rFonts w:asciiTheme="minorHAnsi" w:hAnsiTheme="minorHAnsi" w:cstheme="minorHAnsi"/>
          <w:szCs w:val="22"/>
        </w:rPr>
        <w:t xml:space="preserve"> själv, d</w:t>
      </w:r>
      <w:r>
        <w:rPr>
          <w:rFonts w:asciiTheme="minorHAnsi" w:hAnsiTheme="minorHAnsi" w:cstheme="minorHAnsi"/>
          <w:szCs w:val="22"/>
        </w:rPr>
        <w:t>in</w:t>
      </w:r>
      <w:r w:rsidR="00C51D61" w:rsidRPr="001764D5">
        <w:rPr>
          <w:rFonts w:asciiTheme="minorHAnsi" w:hAnsiTheme="minorHAnsi" w:cstheme="minorHAnsi"/>
          <w:szCs w:val="22"/>
        </w:rPr>
        <w:t xml:space="preserve"> make/maka, </w:t>
      </w:r>
      <w:r w:rsidR="0073417D">
        <w:rPr>
          <w:rFonts w:asciiTheme="minorHAnsi" w:hAnsiTheme="minorHAnsi" w:cstheme="minorHAnsi"/>
          <w:szCs w:val="22"/>
        </w:rPr>
        <w:t xml:space="preserve">din </w:t>
      </w:r>
      <w:r w:rsidR="00C51D61" w:rsidRPr="001764D5">
        <w:rPr>
          <w:rFonts w:asciiTheme="minorHAnsi" w:hAnsiTheme="minorHAnsi" w:cstheme="minorHAnsi"/>
          <w:szCs w:val="22"/>
        </w:rPr>
        <w:t xml:space="preserve">förälder, </w:t>
      </w:r>
      <w:r w:rsidR="0073417D">
        <w:rPr>
          <w:rFonts w:asciiTheme="minorHAnsi" w:hAnsiTheme="minorHAnsi" w:cstheme="minorHAnsi"/>
          <w:szCs w:val="22"/>
        </w:rPr>
        <w:t xml:space="preserve">ditt </w:t>
      </w:r>
      <w:r w:rsidR="00C51D61" w:rsidRPr="001764D5">
        <w:rPr>
          <w:rFonts w:asciiTheme="minorHAnsi" w:hAnsiTheme="minorHAnsi" w:cstheme="minorHAnsi"/>
          <w:szCs w:val="22"/>
        </w:rPr>
        <w:t xml:space="preserve">barn, </w:t>
      </w:r>
      <w:r w:rsidR="0073417D">
        <w:rPr>
          <w:rFonts w:asciiTheme="minorHAnsi" w:hAnsiTheme="minorHAnsi" w:cstheme="minorHAnsi"/>
          <w:szCs w:val="22"/>
        </w:rPr>
        <w:t xml:space="preserve">ditt </w:t>
      </w:r>
      <w:r w:rsidR="00C51D61" w:rsidRPr="001764D5">
        <w:rPr>
          <w:rFonts w:asciiTheme="minorHAnsi" w:hAnsiTheme="minorHAnsi" w:cstheme="minorHAnsi"/>
          <w:szCs w:val="22"/>
        </w:rPr>
        <w:t>syskon eller någon annan</w:t>
      </w:r>
      <w:r w:rsidR="002B5BFF">
        <w:rPr>
          <w:rFonts w:asciiTheme="minorHAnsi" w:hAnsiTheme="minorHAnsi" w:cstheme="minorHAnsi"/>
          <w:szCs w:val="22"/>
        </w:rPr>
        <w:t xml:space="preserve"> </w:t>
      </w:r>
      <w:r w:rsidR="00C51D61" w:rsidRPr="002B5BFF">
        <w:rPr>
          <w:rFonts w:asciiTheme="minorHAnsi" w:hAnsiTheme="minorHAnsi" w:cstheme="minorHAnsi"/>
          <w:szCs w:val="22"/>
        </w:rPr>
        <w:t>närstående</w:t>
      </w:r>
      <w:r w:rsidR="002B5BFF">
        <w:rPr>
          <w:rFonts w:asciiTheme="minorHAnsi" w:hAnsiTheme="minorHAnsi" w:cstheme="minorHAnsi"/>
          <w:szCs w:val="22"/>
        </w:rPr>
        <w:t>.</w:t>
      </w:r>
    </w:p>
    <w:p w14:paraId="171EEDCB" w14:textId="5E39D460" w:rsidR="00C470B3" w:rsidRPr="00A14C44" w:rsidRDefault="00C470B3" w:rsidP="00C470B3">
      <w:pPr>
        <w:pStyle w:val="BodyText"/>
        <w:ind w:left="720"/>
        <w:rPr>
          <w:rFonts w:ascii="ScalaOT" w:hAnsi="ScalaOT" w:cstheme="minorHAnsi"/>
          <w:sz w:val="18"/>
          <w:szCs w:val="18"/>
          <w:lang w:val="en-GB"/>
        </w:rPr>
      </w:pPr>
      <w:r w:rsidRPr="00A14C44">
        <w:rPr>
          <w:rFonts w:ascii="ScalaOT" w:hAnsi="ScalaOT" w:cstheme="minorHAnsi"/>
          <w:sz w:val="18"/>
          <w:szCs w:val="18"/>
          <w:lang w:val="en-GB"/>
        </w:rPr>
        <w:t>If the matter concerns</w:t>
      </w:r>
      <w:r w:rsidR="00FF440D" w:rsidRPr="00A14C44">
        <w:rPr>
          <w:rFonts w:ascii="ScalaOT" w:hAnsi="ScalaOT" w:cstheme="minorHAnsi"/>
          <w:sz w:val="18"/>
          <w:szCs w:val="18"/>
          <w:lang w:val="en-GB"/>
        </w:rPr>
        <w:t xml:space="preserve"> yourself, your spouse</w:t>
      </w:r>
      <w:r w:rsidR="00EF009D" w:rsidRPr="00A14C44">
        <w:rPr>
          <w:rFonts w:ascii="ScalaOT" w:hAnsi="ScalaOT" w:cstheme="minorHAnsi"/>
          <w:sz w:val="18"/>
          <w:szCs w:val="18"/>
          <w:lang w:val="en-GB"/>
        </w:rPr>
        <w:t>,</w:t>
      </w:r>
      <w:r w:rsidR="00416052" w:rsidRPr="00A14C44">
        <w:rPr>
          <w:rFonts w:ascii="ScalaOT" w:hAnsi="ScalaOT" w:cstheme="minorHAnsi"/>
          <w:sz w:val="18"/>
          <w:szCs w:val="18"/>
          <w:lang w:val="en-GB"/>
        </w:rPr>
        <w:t xml:space="preserve"> </w:t>
      </w:r>
      <w:r w:rsidR="00EF009D" w:rsidRPr="00A14C44">
        <w:rPr>
          <w:rFonts w:ascii="ScalaOT" w:hAnsi="ScalaOT" w:cstheme="minorHAnsi"/>
          <w:sz w:val="18"/>
          <w:szCs w:val="18"/>
          <w:lang w:val="en-GB"/>
        </w:rPr>
        <w:t>your parent, your child, your sibling</w:t>
      </w:r>
      <w:r w:rsidR="00072E53" w:rsidRPr="00A14C44">
        <w:rPr>
          <w:rFonts w:ascii="ScalaOT" w:hAnsi="ScalaOT" w:cstheme="minorHAnsi"/>
          <w:sz w:val="18"/>
          <w:szCs w:val="18"/>
          <w:lang w:val="en-GB"/>
        </w:rPr>
        <w:t xml:space="preserve">, or </w:t>
      </w:r>
      <w:r w:rsidR="00305670" w:rsidRPr="00A14C44">
        <w:rPr>
          <w:rFonts w:ascii="ScalaOT" w:hAnsi="ScalaOT" w:cstheme="minorHAnsi"/>
          <w:sz w:val="18"/>
          <w:szCs w:val="18"/>
          <w:lang w:val="en-GB"/>
        </w:rPr>
        <w:t>anyone else who is close to you</w:t>
      </w:r>
      <w:r w:rsidR="0015386A" w:rsidRPr="00A14C44">
        <w:rPr>
          <w:rFonts w:ascii="ScalaOT" w:hAnsi="ScalaOT" w:cstheme="minorHAnsi"/>
          <w:sz w:val="18"/>
          <w:szCs w:val="18"/>
          <w:lang w:val="en-GB"/>
        </w:rPr>
        <w:t>.</w:t>
      </w:r>
    </w:p>
    <w:p w14:paraId="5D3CC077" w14:textId="10422AEB" w:rsidR="00C51D61" w:rsidRPr="00147DC8" w:rsidRDefault="002B5BFF" w:rsidP="00C51D61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147DC8">
        <w:rPr>
          <w:rFonts w:asciiTheme="minorHAnsi" w:hAnsiTheme="minorHAnsi" w:cstheme="minorHAnsi"/>
          <w:szCs w:val="22"/>
        </w:rPr>
        <w:t>O</w:t>
      </w:r>
      <w:r w:rsidR="00C51D61" w:rsidRPr="00147DC8">
        <w:rPr>
          <w:rFonts w:asciiTheme="minorHAnsi" w:hAnsiTheme="minorHAnsi" w:cstheme="minorHAnsi"/>
          <w:szCs w:val="22"/>
        </w:rPr>
        <w:t xml:space="preserve">m ärendets utgång kan medföra synnerlig nytta eller skada för </w:t>
      </w:r>
      <w:r w:rsidRPr="00147DC8">
        <w:rPr>
          <w:rFonts w:asciiTheme="minorHAnsi" w:hAnsiTheme="minorHAnsi" w:cstheme="minorHAnsi"/>
          <w:szCs w:val="22"/>
        </w:rPr>
        <w:t>dig</w:t>
      </w:r>
      <w:r w:rsidR="00C51D61" w:rsidRPr="00147DC8">
        <w:rPr>
          <w:rFonts w:asciiTheme="minorHAnsi" w:hAnsiTheme="minorHAnsi" w:cstheme="minorHAnsi"/>
          <w:szCs w:val="22"/>
        </w:rPr>
        <w:t xml:space="preserve"> själv eller någon</w:t>
      </w:r>
    </w:p>
    <w:p w14:paraId="2CB4A84F" w14:textId="50FCE1D0" w:rsidR="0056195A" w:rsidRPr="00FF7BA6" w:rsidRDefault="002B5BFF" w:rsidP="0056195A">
      <w:pPr>
        <w:pStyle w:val="BodyText"/>
        <w:ind w:left="720"/>
        <w:rPr>
          <w:rFonts w:asciiTheme="minorHAnsi" w:hAnsiTheme="minorHAnsi" w:cstheme="minorHAnsi"/>
          <w:szCs w:val="22"/>
          <w:lang w:val="en-US"/>
        </w:rPr>
      </w:pPr>
      <w:r w:rsidRPr="00FF7BA6">
        <w:rPr>
          <w:rFonts w:asciiTheme="minorHAnsi" w:hAnsiTheme="minorHAnsi" w:cstheme="minorHAnsi"/>
          <w:szCs w:val="22"/>
          <w:lang w:val="en-US"/>
        </w:rPr>
        <w:t>n</w:t>
      </w:r>
      <w:r w:rsidR="00C51D61" w:rsidRPr="00FF7BA6">
        <w:rPr>
          <w:rFonts w:asciiTheme="minorHAnsi" w:hAnsiTheme="minorHAnsi" w:cstheme="minorHAnsi"/>
          <w:szCs w:val="22"/>
          <w:lang w:val="en-US"/>
        </w:rPr>
        <w:t>ärstående</w:t>
      </w:r>
      <w:r w:rsidRPr="00FF7BA6">
        <w:rPr>
          <w:rFonts w:asciiTheme="minorHAnsi" w:hAnsiTheme="minorHAnsi" w:cstheme="minorHAnsi"/>
          <w:szCs w:val="22"/>
          <w:lang w:val="en-US"/>
        </w:rPr>
        <w:t>.</w:t>
      </w:r>
    </w:p>
    <w:p w14:paraId="5EFF6471" w14:textId="404A7803" w:rsidR="006440EB" w:rsidRPr="00147DC8" w:rsidRDefault="00621341" w:rsidP="0056195A">
      <w:pPr>
        <w:pStyle w:val="BodyText"/>
        <w:ind w:left="720"/>
        <w:rPr>
          <w:rFonts w:ascii="ScalaOT" w:hAnsi="ScalaOT" w:cstheme="minorHAnsi"/>
          <w:sz w:val="18"/>
          <w:szCs w:val="18"/>
          <w:lang w:val="en-GB"/>
        </w:rPr>
      </w:pPr>
      <w:r w:rsidRPr="00147DC8">
        <w:rPr>
          <w:rFonts w:ascii="ScalaOT" w:hAnsi="ScalaOT" w:cstheme="minorHAnsi"/>
          <w:sz w:val="18"/>
          <w:szCs w:val="18"/>
          <w:lang w:val="en-GB"/>
        </w:rPr>
        <w:t>If the outcome of the matter may significantly</w:t>
      </w:r>
      <w:r w:rsidR="00BB2E23" w:rsidRPr="00147DC8">
        <w:rPr>
          <w:rFonts w:ascii="ScalaOT" w:hAnsi="ScalaOT" w:cstheme="minorHAnsi"/>
          <w:sz w:val="18"/>
          <w:szCs w:val="18"/>
          <w:lang w:val="en-GB"/>
        </w:rPr>
        <w:t xml:space="preserve"> benefit or harm you</w:t>
      </w:r>
      <w:r w:rsidR="00197694" w:rsidRPr="00147DC8">
        <w:rPr>
          <w:rFonts w:ascii="ScalaOT" w:hAnsi="ScalaOT" w:cstheme="minorHAnsi"/>
          <w:sz w:val="18"/>
          <w:szCs w:val="18"/>
          <w:lang w:val="en-GB"/>
        </w:rPr>
        <w:t>rself</w:t>
      </w:r>
      <w:r w:rsidR="00BB2E23" w:rsidRPr="00147DC8">
        <w:rPr>
          <w:rFonts w:ascii="ScalaOT" w:hAnsi="ScalaOT" w:cstheme="minorHAnsi"/>
          <w:sz w:val="18"/>
          <w:szCs w:val="18"/>
          <w:lang w:val="en-GB"/>
        </w:rPr>
        <w:t xml:space="preserve"> or anyone </w:t>
      </w:r>
      <w:r w:rsidR="004178A0">
        <w:rPr>
          <w:rFonts w:ascii="ScalaOT" w:hAnsi="ScalaOT" w:cstheme="minorHAnsi"/>
          <w:sz w:val="18"/>
          <w:szCs w:val="18"/>
          <w:lang w:val="en-GB"/>
        </w:rPr>
        <w:t>close</w:t>
      </w:r>
      <w:r w:rsidR="00BB2E23" w:rsidRPr="00147DC8">
        <w:rPr>
          <w:rFonts w:ascii="ScalaOT" w:hAnsi="ScalaOT" w:cstheme="minorHAnsi"/>
          <w:sz w:val="18"/>
          <w:szCs w:val="18"/>
          <w:lang w:val="en-GB"/>
        </w:rPr>
        <w:t xml:space="preserve"> to you.</w:t>
      </w:r>
    </w:p>
    <w:p w14:paraId="2D0AAAAF" w14:textId="0D864480" w:rsidR="0056195A" w:rsidRDefault="0056195A" w:rsidP="0056195A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1764D5">
        <w:rPr>
          <w:rFonts w:asciiTheme="minorHAnsi" w:hAnsiTheme="minorHAnsi" w:cstheme="minorHAnsi"/>
          <w:szCs w:val="22"/>
        </w:rPr>
        <w:t xml:space="preserve">Engagemang i saken på ett sådant sätt att misstanke kan uppkomma om </w:t>
      </w:r>
      <w:r w:rsidRPr="00EB7FDD">
        <w:rPr>
          <w:rFonts w:asciiTheme="minorHAnsi" w:hAnsiTheme="minorHAnsi" w:cstheme="minorHAnsi"/>
          <w:szCs w:val="22"/>
        </w:rPr>
        <w:t>partiskhet</w:t>
      </w:r>
      <w:r w:rsidR="002B5BFF" w:rsidRPr="00EB7FDD">
        <w:rPr>
          <w:rFonts w:asciiTheme="minorHAnsi" w:hAnsiTheme="minorHAnsi" w:cstheme="minorHAnsi"/>
          <w:szCs w:val="22"/>
        </w:rPr>
        <w:t>.</w:t>
      </w:r>
    </w:p>
    <w:p w14:paraId="2357E8E2" w14:textId="1862ABB4" w:rsidR="00A20F47" w:rsidRPr="00147DC8" w:rsidRDefault="00A20F47" w:rsidP="00A20F47">
      <w:pPr>
        <w:pStyle w:val="BodyText"/>
        <w:ind w:left="720"/>
        <w:rPr>
          <w:rFonts w:ascii="ScalaOT" w:hAnsi="ScalaOT" w:cstheme="minorHAnsi"/>
          <w:sz w:val="18"/>
          <w:szCs w:val="18"/>
          <w:lang w:val="en-GB"/>
        </w:rPr>
      </w:pPr>
      <w:r w:rsidRPr="00147DC8">
        <w:rPr>
          <w:rFonts w:ascii="ScalaOT" w:hAnsi="ScalaOT" w:cstheme="minorHAnsi"/>
          <w:sz w:val="18"/>
          <w:szCs w:val="18"/>
          <w:lang w:val="en-GB"/>
        </w:rPr>
        <w:t>Involvement in the matter</w:t>
      </w:r>
      <w:r w:rsidR="006D3B41" w:rsidRPr="00147DC8">
        <w:rPr>
          <w:rFonts w:ascii="ScalaOT" w:hAnsi="ScalaOT" w:cstheme="minorHAnsi"/>
          <w:sz w:val="18"/>
          <w:szCs w:val="18"/>
          <w:lang w:val="en-GB"/>
        </w:rPr>
        <w:t xml:space="preserve"> </w:t>
      </w:r>
      <w:r w:rsidR="004E5114">
        <w:rPr>
          <w:rFonts w:ascii="ScalaOT" w:hAnsi="ScalaOT" w:cstheme="minorHAnsi"/>
          <w:sz w:val="18"/>
          <w:szCs w:val="18"/>
          <w:lang w:val="en-GB"/>
        </w:rPr>
        <w:t xml:space="preserve">in such a way </w:t>
      </w:r>
      <w:r w:rsidR="006D3B41" w:rsidRPr="00147DC8">
        <w:rPr>
          <w:rFonts w:ascii="ScalaOT" w:hAnsi="ScalaOT" w:cstheme="minorHAnsi"/>
          <w:sz w:val="18"/>
          <w:szCs w:val="18"/>
          <w:lang w:val="en-GB"/>
        </w:rPr>
        <w:t xml:space="preserve">that </w:t>
      </w:r>
      <w:r w:rsidR="00FC10BE">
        <w:rPr>
          <w:rFonts w:ascii="ScalaOT" w:hAnsi="ScalaOT" w:cstheme="minorHAnsi"/>
          <w:sz w:val="18"/>
          <w:szCs w:val="18"/>
          <w:lang w:val="en-GB"/>
        </w:rPr>
        <w:t>you may be suspected</w:t>
      </w:r>
      <w:r w:rsidR="006D3B41" w:rsidRPr="00147DC8">
        <w:rPr>
          <w:rFonts w:ascii="ScalaOT" w:hAnsi="ScalaOT" w:cstheme="minorHAnsi"/>
          <w:sz w:val="18"/>
          <w:szCs w:val="18"/>
          <w:lang w:val="en-GB"/>
        </w:rPr>
        <w:t xml:space="preserve"> of </w:t>
      </w:r>
      <w:r w:rsidR="00030E74" w:rsidRPr="00147DC8">
        <w:rPr>
          <w:rFonts w:ascii="ScalaOT" w:hAnsi="ScalaOT" w:cstheme="minorHAnsi"/>
          <w:sz w:val="18"/>
          <w:szCs w:val="18"/>
          <w:lang w:val="en-GB"/>
        </w:rPr>
        <w:t>partiality.</w:t>
      </w:r>
    </w:p>
    <w:p w14:paraId="74190965" w14:textId="2BB82D20" w:rsidR="00C51D61" w:rsidRDefault="00C51D61" w:rsidP="00C51D61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1764D5">
        <w:rPr>
          <w:rFonts w:asciiTheme="minorHAnsi" w:hAnsiTheme="minorHAnsi" w:cstheme="minorHAnsi"/>
          <w:szCs w:val="22"/>
        </w:rPr>
        <w:t>Uppenbar vänskap eller ovänskap</w:t>
      </w:r>
      <w:r w:rsidR="002B5BFF">
        <w:rPr>
          <w:rFonts w:asciiTheme="minorHAnsi" w:hAnsiTheme="minorHAnsi" w:cstheme="minorHAnsi"/>
          <w:szCs w:val="22"/>
        </w:rPr>
        <w:t>.</w:t>
      </w:r>
    </w:p>
    <w:p w14:paraId="15DD24E4" w14:textId="115C1311" w:rsidR="00170955" w:rsidRPr="00A14C44" w:rsidRDefault="00650B03" w:rsidP="00170955">
      <w:pPr>
        <w:pStyle w:val="BodyText"/>
        <w:ind w:left="720"/>
        <w:rPr>
          <w:rFonts w:ascii="ScalaOT" w:hAnsi="ScalaOT" w:cstheme="minorHAnsi"/>
          <w:sz w:val="18"/>
          <w:szCs w:val="18"/>
          <w:lang w:val="en-GB"/>
        </w:rPr>
      </w:pPr>
      <w:r w:rsidRPr="00A14C44">
        <w:rPr>
          <w:rFonts w:ascii="ScalaOT" w:hAnsi="ScalaOT" w:cstheme="minorHAnsi"/>
          <w:sz w:val="18"/>
          <w:szCs w:val="18"/>
          <w:lang w:val="en-GB"/>
        </w:rPr>
        <w:t>Apparent f</w:t>
      </w:r>
      <w:r w:rsidR="00170955" w:rsidRPr="00A14C44">
        <w:rPr>
          <w:rFonts w:ascii="ScalaOT" w:hAnsi="ScalaOT" w:cstheme="minorHAnsi"/>
          <w:sz w:val="18"/>
          <w:szCs w:val="18"/>
          <w:lang w:val="en-GB"/>
        </w:rPr>
        <w:t>riendship or enmity</w:t>
      </w:r>
      <w:r w:rsidR="00A14C44" w:rsidRPr="00A14C44">
        <w:rPr>
          <w:rFonts w:ascii="ScalaOT" w:hAnsi="ScalaOT" w:cstheme="minorHAnsi"/>
          <w:sz w:val="18"/>
          <w:szCs w:val="18"/>
          <w:lang w:val="en-GB"/>
        </w:rPr>
        <w:t>.</w:t>
      </w:r>
    </w:p>
    <w:p w14:paraId="1A63A230" w14:textId="77777777" w:rsidR="007E067D" w:rsidRPr="00A7103B" w:rsidRDefault="007E067D" w:rsidP="009F257C">
      <w:pPr>
        <w:pStyle w:val="BodyText"/>
        <w:rPr>
          <w:sz w:val="20"/>
        </w:rPr>
      </w:pPr>
    </w:p>
    <w:p w14:paraId="7B227121" w14:textId="77777777" w:rsidR="00300C38" w:rsidRDefault="00300C38" w:rsidP="009F257C">
      <w:pPr>
        <w:pStyle w:val="BodyText"/>
        <w:rPr>
          <w:sz w:val="20"/>
        </w:rPr>
      </w:pPr>
    </w:p>
    <w:p w14:paraId="67914434" w14:textId="77777777" w:rsidR="00C7353B" w:rsidRDefault="00C7353B" w:rsidP="009F257C">
      <w:pPr>
        <w:pStyle w:val="BodyText"/>
        <w:rPr>
          <w:sz w:val="20"/>
        </w:rPr>
      </w:pPr>
    </w:p>
    <w:p w14:paraId="4F0C068D" w14:textId="77777777" w:rsidR="00C7353B" w:rsidRDefault="00C7353B" w:rsidP="009F257C">
      <w:pPr>
        <w:pStyle w:val="BodyText"/>
        <w:rPr>
          <w:sz w:val="20"/>
        </w:rPr>
      </w:pPr>
    </w:p>
    <w:p w14:paraId="6F39FD72" w14:textId="77777777" w:rsidR="00C7353B" w:rsidRDefault="00C7353B" w:rsidP="009F257C">
      <w:pPr>
        <w:pStyle w:val="BodyText"/>
        <w:rPr>
          <w:sz w:val="20"/>
        </w:rPr>
      </w:pPr>
    </w:p>
    <w:p w14:paraId="4EF1B9A7" w14:textId="77777777" w:rsidR="00C7353B" w:rsidRDefault="00C7353B" w:rsidP="009F257C">
      <w:pPr>
        <w:pStyle w:val="BodyText"/>
        <w:rPr>
          <w:sz w:val="20"/>
        </w:rPr>
      </w:pPr>
    </w:p>
    <w:p w14:paraId="0E42DC42" w14:textId="77777777" w:rsidR="00C7353B" w:rsidRDefault="00C7353B" w:rsidP="009F257C">
      <w:pPr>
        <w:pStyle w:val="BodyText"/>
        <w:rPr>
          <w:sz w:val="20"/>
        </w:rPr>
      </w:pPr>
    </w:p>
    <w:p w14:paraId="7F2670A1" w14:textId="77777777" w:rsidR="00C7353B" w:rsidRDefault="00C7353B" w:rsidP="009F257C">
      <w:pPr>
        <w:pStyle w:val="BodyText"/>
        <w:rPr>
          <w:sz w:val="20"/>
        </w:rPr>
      </w:pPr>
    </w:p>
    <w:p w14:paraId="3F3C53BE" w14:textId="77777777" w:rsidR="00C7353B" w:rsidRDefault="00C7353B" w:rsidP="009F257C">
      <w:pPr>
        <w:pStyle w:val="BodyText"/>
        <w:rPr>
          <w:sz w:val="20"/>
        </w:rPr>
      </w:pPr>
    </w:p>
    <w:p w14:paraId="36A52012" w14:textId="77777777" w:rsidR="00C7353B" w:rsidRDefault="00C7353B" w:rsidP="009F257C">
      <w:pPr>
        <w:pStyle w:val="BodyText"/>
        <w:rPr>
          <w:sz w:val="20"/>
        </w:rPr>
      </w:pPr>
    </w:p>
    <w:p w14:paraId="6D87A5A7" w14:textId="77777777" w:rsidR="00C7353B" w:rsidRDefault="00C7353B" w:rsidP="009F257C">
      <w:pPr>
        <w:pStyle w:val="BodyText"/>
        <w:rPr>
          <w:sz w:val="20"/>
        </w:rPr>
      </w:pPr>
    </w:p>
    <w:p w14:paraId="57CD2A74" w14:textId="77777777" w:rsidR="00C7353B" w:rsidRDefault="00C7353B" w:rsidP="009F257C">
      <w:pPr>
        <w:pStyle w:val="BodyText"/>
        <w:rPr>
          <w:sz w:val="20"/>
        </w:rPr>
      </w:pPr>
    </w:p>
    <w:p w14:paraId="31A2E55D" w14:textId="77777777" w:rsidR="00C7353B" w:rsidRDefault="00C7353B" w:rsidP="009F257C">
      <w:pPr>
        <w:pStyle w:val="BodyText"/>
        <w:rPr>
          <w:sz w:val="20"/>
        </w:rPr>
      </w:pPr>
    </w:p>
    <w:p w14:paraId="028A765F" w14:textId="77777777" w:rsidR="00C7353B" w:rsidRDefault="00C7353B" w:rsidP="009F257C">
      <w:pPr>
        <w:pStyle w:val="BodyText"/>
        <w:rPr>
          <w:sz w:val="20"/>
        </w:rPr>
      </w:pPr>
    </w:p>
    <w:p w14:paraId="37949A34" w14:textId="77777777" w:rsidR="00C7353B" w:rsidRDefault="00C7353B" w:rsidP="009F257C">
      <w:pPr>
        <w:pStyle w:val="BodyText"/>
        <w:rPr>
          <w:sz w:val="20"/>
        </w:rPr>
      </w:pPr>
    </w:p>
    <w:p w14:paraId="3F7F4B34" w14:textId="77777777" w:rsidR="00C7353B" w:rsidRDefault="00C7353B" w:rsidP="009F257C">
      <w:pPr>
        <w:pStyle w:val="BodyText"/>
        <w:rPr>
          <w:sz w:val="20"/>
        </w:rPr>
      </w:pPr>
    </w:p>
    <w:p w14:paraId="4BE6F364" w14:textId="77777777" w:rsidR="00C7353B" w:rsidRPr="00A7103B" w:rsidRDefault="00C7353B" w:rsidP="009F257C">
      <w:pPr>
        <w:pStyle w:val="BodyText"/>
        <w:rPr>
          <w:sz w:val="20"/>
        </w:rPr>
      </w:pPr>
    </w:p>
    <w:p w14:paraId="04675347" w14:textId="77777777" w:rsidR="00300C38" w:rsidRPr="00A7103B" w:rsidRDefault="00300C38" w:rsidP="009F257C">
      <w:pPr>
        <w:pStyle w:val="BodyText"/>
        <w:rPr>
          <w:sz w:val="20"/>
        </w:rPr>
      </w:pPr>
    </w:p>
    <w:sectPr w:rsidR="00300C38" w:rsidRPr="00A7103B" w:rsidSect="00FD3673">
      <w:footerReference w:type="default" r:id="rId13"/>
      <w:headerReference w:type="first" r:id="rId14"/>
      <w:footerReference w:type="first" r:id="rId15"/>
      <w:pgSz w:w="11906" w:h="16838"/>
      <w:pgMar w:top="1135" w:right="1440" w:bottom="144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C413" w14:textId="77777777" w:rsidR="009922C8" w:rsidRDefault="009922C8" w:rsidP="004E13AE">
      <w:r>
        <w:separator/>
      </w:r>
    </w:p>
  </w:endnote>
  <w:endnote w:type="continuationSeparator" w:id="0">
    <w:p w14:paraId="32B6AA07" w14:textId="77777777" w:rsidR="009922C8" w:rsidRDefault="009922C8" w:rsidP="004E13AE">
      <w:r>
        <w:continuationSeparator/>
      </w:r>
    </w:p>
  </w:endnote>
  <w:endnote w:type="continuationNotice" w:id="1">
    <w:p w14:paraId="7EAD3223" w14:textId="77777777" w:rsidR="009922C8" w:rsidRDefault="009922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7725563"/>
      <w:docPartObj>
        <w:docPartGallery w:val="Page Numbers (Bottom of Page)"/>
        <w:docPartUnique/>
      </w:docPartObj>
    </w:sdtPr>
    <w:sdtContent>
      <w:p w14:paraId="0A51CF48" w14:textId="5DF895C8" w:rsidR="002D6670" w:rsidRDefault="002D667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B24DD2" w14:textId="77777777" w:rsidR="00945E0F" w:rsidRPr="00A63524" w:rsidRDefault="00945E0F" w:rsidP="004E13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8759660"/>
      <w:docPartObj>
        <w:docPartGallery w:val="Page Numbers (Bottom of Page)"/>
        <w:docPartUnique/>
      </w:docPartObj>
    </w:sdtPr>
    <w:sdtContent>
      <w:p w14:paraId="024EB68D" w14:textId="20A014CA" w:rsidR="0019579E" w:rsidRDefault="0019579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655A87" w14:textId="77777777" w:rsidR="0019579E" w:rsidRDefault="00195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8069" w14:textId="77777777" w:rsidR="009922C8" w:rsidRDefault="009922C8" w:rsidP="004E13AE">
      <w:r>
        <w:separator/>
      </w:r>
    </w:p>
  </w:footnote>
  <w:footnote w:type="continuationSeparator" w:id="0">
    <w:p w14:paraId="77F13CA1" w14:textId="77777777" w:rsidR="009922C8" w:rsidRDefault="009922C8" w:rsidP="004E13AE">
      <w:r>
        <w:continuationSeparator/>
      </w:r>
    </w:p>
  </w:footnote>
  <w:footnote w:type="continuationNotice" w:id="1">
    <w:p w14:paraId="03F2B5CF" w14:textId="77777777" w:rsidR="009922C8" w:rsidRDefault="009922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07D5" w14:textId="33E62A08" w:rsidR="0088655E" w:rsidRPr="00EF39D6" w:rsidRDefault="0088655E" w:rsidP="00E3436B">
    <w:pPr>
      <w:tabs>
        <w:tab w:val="clear" w:pos="6663"/>
      </w:tabs>
      <w:contextualSpacing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FFB"/>
    <w:multiLevelType w:val="hybridMultilevel"/>
    <w:tmpl w:val="970899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025"/>
    <w:multiLevelType w:val="hybridMultilevel"/>
    <w:tmpl w:val="B3EAB48A"/>
    <w:lvl w:ilvl="0" w:tplc="C068CFC4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3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136170">
    <w:abstractNumId w:val="1"/>
  </w:num>
  <w:num w:numId="2" w16cid:durableId="1842155115">
    <w:abstractNumId w:val="3"/>
  </w:num>
  <w:num w:numId="3" w16cid:durableId="1158808967">
    <w:abstractNumId w:val="2"/>
  </w:num>
  <w:num w:numId="4" w16cid:durableId="1154687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4C"/>
    <w:rsid w:val="00015557"/>
    <w:rsid w:val="000205B5"/>
    <w:rsid w:val="000219B9"/>
    <w:rsid w:val="00026E00"/>
    <w:rsid w:val="00030E74"/>
    <w:rsid w:val="00046A4D"/>
    <w:rsid w:val="00047583"/>
    <w:rsid w:val="00057252"/>
    <w:rsid w:val="00072E53"/>
    <w:rsid w:val="000736FC"/>
    <w:rsid w:val="00092C85"/>
    <w:rsid w:val="00096B88"/>
    <w:rsid w:val="000A3638"/>
    <w:rsid w:val="000A3801"/>
    <w:rsid w:val="000B085A"/>
    <w:rsid w:val="000D7712"/>
    <w:rsid w:val="00113FBE"/>
    <w:rsid w:val="00123627"/>
    <w:rsid w:val="00131115"/>
    <w:rsid w:val="00132918"/>
    <w:rsid w:val="001347FD"/>
    <w:rsid w:val="00135C78"/>
    <w:rsid w:val="001444F9"/>
    <w:rsid w:val="001458C3"/>
    <w:rsid w:val="0014791F"/>
    <w:rsid w:val="00147DC8"/>
    <w:rsid w:val="00151E4F"/>
    <w:rsid w:val="0015386A"/>
    <w:rsid w:val="00170220"/>
    <w:rsid w:val="00170955"/>
    <w:rsid w:val="001764D5"/>
    <w:rsid w:val="00186365"/>
    <w:rsid w:val="00187B07"/>
    <w:rsid w:val="00192F22"/>
    <w:rsid w:val="0019579E"/>
    <w:rsid w:val="00195B38"/>
    <w:rsid w:val="00197694"/>
    <w:rsid w:val="001A488E"/>
    <w:rsid w:val="001A6B0B"/>
    <w:rsid w:val="001B58F1"/>
    <w:rsid w:val="001C0DA6"/>
    <w:rsid w:val="001E5EA1"/>
    <w:rsid w:val="001F6A1D"/>
    <w:rsid w:val="00203118"/>
    <w:rsid w:val="002036CE"/>
    <w:rsid w:val="002045BF"/>
    <w:rsid w:val="002148D1"/>
    <w:rsid w:val="00232108"/>
    <w:rsid w:val="002334C5"/>
    <w:rsid w:val="002407B4"/>
    <w:rsid w:val="00243C71"/>
    <w:rsid w:val="00251AD8"/>
    <w:rsid w:val="00253537"/>
    <w:rsid w:val="002605D4"/>
    <w:rsid w:val="002649CF"/>
    <w:rsid w:val="00264FD9"/>
    <w:rsid w:val="002712C6"/>
    <w:rsid w:val="002714F6"/>
    <w:rsid w:val="00277091"/>
    <w:rsid w:val="00285A2A"/>
    <w:rsid w:val="0029390A"/>
    <w:rsid w:val="002A56A3"/>
    <w:rsid w:val="002B4D4C"/>
    <w:rsid w:val="002B5BFF"/>
    <w:rsid w:val="002C3C33"/>
    <w:rsid w:val="002D3A45"/>
    <w:rsid w:val="002D6670"/>
    <w:rsid w:val="00300C38"/>
    <w:rsid w:val="00305670"/>
    <w:rsid w:val="003057B4"/>
    <w:rsid w:val="00331568"/>
    <w:rsid w:val="00335B3E"/>
    <w:rsid w:val="003B2055"/>
    <w:rsid w:val="003C72F0"/>
    <w:rsid w:val="003D77B0"/>
    <w:rsid w:val="003E793D"/>
    <w:rsid w:val="003F5990"/>
    <w:rsid w:val="00410B37"/>
    <w:rsid w:val="00416052"/>
    <w:rsid w:val="004178A0"/>
    <w:rsid w:val="00417E59"/>
    <w:rsid w:val="00420A63"/>
    <w:rsid w:val="00421295"/>
    <w:rsid w:val="0042369D"/>
    <w:rsid w:val="00447876"/>
    <w:rsid w:val="00494784"/>
    <w:rsid w:val="004949ED"/>
    <w:rsid w:val="004B24BF"/>
    <w:rsid w:val="004C63AB"/>
    <w:rsid w:val="004D2379"/>
    <w:rsid w:val="004D2F30"/>
    <w:rsid w:val="004E0D51"/>
    <w:rsid w:val="004E13AE"/>
    <w:rsid w:val="004E2AC6"/>
    <w:rsid w:val="004E5114"/>
    <w:rsid w:val="004F29A1"/>
    <w:rsid w:val="00501836"/>
    <w:rsid w:val="0051636B"/>
    <w:rsid w:val="005269AB"/>
    <w:rsid w:val="00542236"/>
    <w:rsid w:val="0054504A"/>
    <w:rsid w:val="00545731"/>
    <w:rsid w:val="00554BF6"/>
    <w:rsid w:val="0055776C"/>
    <w:rsid w:val="0056195A"/>
    <w:rsid w:val="00583371"/>
    <w:rsid w:val="005905CE"/>
    <w:rsid w:val="00591FC5"/>
    <w:rsid w:val="005930BF"/>
    <w:rsid w:val="005C3436"/>
    <w:rsid w:val="005C54AD"/>
    <w:rsid w:val="005E4475"/>
    <w:rsid w:val="005F5C68"/>
    <w:rsid w:val="00621341"/>
    <w:rsid w:val="0062543E"/>
    <w:rsid w:val="00626CBB"/>
    <w:rsid w:val="006440EB"/>
    <w:rsid w:val="00647947"/>
    <w:rsid w:val="00650B03"/>
    <w:rsid w:val="0065642E"/>
    <w:rsid w:val="006A190E"/>
    <w:rsid w:val="006D3B41"/>
    <w:rsid w:val="007123AF"/>
    <w:rsid w:val="00723630"/>
    <w:rsid w:val="0073417D"/>
    <w:rsid w:val="00767A0C"/>
    <w:rsid w:val="00780A5A"/>
    <w:rsid w:val="00781EC1"/>
    <w:rsid w:val="007870B3"/>
    <w:rsid w:val="007A251B"/>
    <w:rsid w:val="007B25F3"/>
    <w:rsid w:val="007E067D"/>
    <w:rsid w:val="007F263D"/>
    <w:rsid w:val="007F4513"/>
    <w:rsid w:val="007F606D"/>
    <w:rsid w:val="007F7416"/>
    <w:rsid w:val="00812188"/>
    <w:rsid w:val="008354F5"/>
    <w:rsid w:val="008423C6"/>
    <w:rsid w:val="008448C7"/>
    <w:rsid w:val="00856A9C"/>
    <w:rsid w:val="008768C0"/>
    <w:rsid w:val="0087751A"/>
    <w:rsid w:val="0088185B"/>
    <w:rsid w:val="008839A6"/>
    <w:rsid w:val="0088655E"/>
    <w:rsid w:val="008905F9"/>
    <w:rsid w:val="008A252E"/>
    <w:rsid w:val="008F5B03"/>
    <w:rsid w:val="00900CD4"/>
    <w:rsid w:val="00902CE7"/>
    <w:rsid w:val="009179D0"/>
    <w:rsid w:val="00945E0F"/>
    <w:rsid w:val="00954083"/>
    <w:rsid w:val="00977FFB"/>
    <w:rsid w:val="00985AD1"/>
    <w:rsid w:val="009861FC"/>
    <w:rsid w:val="009922C8"/>
    <w:rsid w:val="00994026"/>
    <w:rsid w:val="009B080E"/>
    <w:rsid w:val="009B0BE0"/>
    <w:rsid w:val="009B7861"/>
    <w:rsid w:val="009B7AA4"/>
    <w:rsid w:val="009C02DF"/>
    <w:rsid w:val="009D5C6A"/>
    <w:rsid w:val="009E10A4"/>
    <w:rsid w:val="009F257C"/>
    <w:rsid w:val="009F71C7"/>
    <w:rsid w:val="00A037DB"/>
    <w:rsid w:val="00A1114F"/>
    <w:rsid w:val="00A1133F"/>
    <w:rsid w:val="00A14C44"/>
    <w:rsid w:val="00A209BC"/>
    <w:rsid w:val="00A20F47"/>
    <w:rsid w:val="00A23DDA"/>
    <w:rsid w:val="00A2588B"/>
    <w:rsid w:val="00A31781"/>
    <w:rsid w:val="00A37EB3"/>
    <w:rsid w:val="00A4043F"/>
    <w:rsid w:val="00A43DBD"/>
    <w:rsid w:val="00A63524"/>
    <w:rsid w:val="00A6479E"/>
    <w:rsid w:val="00A659EF"/>
    <w:rsid w:val="00A7103B"/>
    <w:rsid w:val="00A73E9C"/>
    <w:rsid w:val="00A811B3"/>
    <w:rsid w:val="00AB75A0"/>
    <w:rsid w:val="00AC28B9"/>
    <w:rsid w:val="00AC4E40"/>
    <w:rsid w:val="00AC75FA"/>
    <w:rsid w:val="00AE1E56"/>
    <w:rsid w:val="00AF5A7E"/>
    <w:rsid w:val="00AF732C"/>
    <w:rsid w:val="00B03BF1"/>
    <w:rsid w:val="00B05A06"/>
    <w:rsid w:val="00B23DED"/>
    <w:rsid w:val="00B24958"/>
    <w:rsid w:val="00B605F4"/>
    <w:rsid w:val="00B630B6"/>
    <w:rsid w:val="00B6500B"/>
    <w:rsid w:val="00B9399D"/>
    <w:rsid w:val="00B96BAA"/>
    <w:rsid w:val="00BB2E23"/>
    <w:rsid w:val="00BB3E90"/>
    <w:rsid w:val="00BC2783"/>
    <w:rsid w:val="00BD4B1A"/>
    <w:rsid w:val="00BD57AD"/>
    <w:rsid w:val="00BE5E95"/>
    <w:rsid w:val="00C02734"/>
    <w:rsid w:val="00C057FE"/>
    <w:rsid w:val="00C21BD8"/>
    <w:rsid w:val="00C32D10"/>
    <w:rsid w:val="00C470B3"/>
    <w:rsid w:val="00C51764"/>
    <w:rsid w:val="00C51D61"/>
    <w:rsid w:val="00C52449"/>
    <w:rsid w:val="00C54C22"/>
    <w:rsid w:val="00C60A45"/>
    <w:rsid w:val="00C6393A"/>
    <w:rsid w:val="00C71F84"/>
    <w:rsid w:val="00C7353B"/>
    <w:rsid w:val="00C803B0"/>
    <w:rsid w:val="00C8109E"/>
    <w:rsid w:val="00C81594"/>
    <w:rsid w:val="00C9088A"/>
    <w:rsid w:val="00C95BC0"/>
    <w:rsid w:val="00C96330"/>
    <w:rsid w:val="00CA32DD"/>
    <w:rsid w:val="00CA3665"/>
    <w:rsid w:val="00CB7EF5"/>
    <w:rsid w:val="00CC7368"/>
    <w:rsid w:val="00CD2F39"/>
    <w:rsid w:val="00CD6610"/>
    <w:rsid w:val="00CE0969"/>
    <w:rsid w:val="00CE28E0"/>
    <w:rsid w:val="00CF1CAC"/>
    <w:rsid w:val="00CF5729"/>
    <w:rsid w:val="00CF6BDE"/>
    <w:rsid w:val="00D04DBA"/>
    <w:rsid w:val="00D11D92"/>
    <w:rsid w:val="00D223E3"/>
    <w:rsid w:val="00D36328"/>
    <w:rsid w:val="00D36CC4"/>
    <w:rsid w:val="00D43730"/>
    <w:rsid w:val="00D51712"/>
    <w:rsid w:val="00D7316B"/>
    <w:rsid w:val="00D73E9F"/>
    <w:rsid w:val="00D83447"/>
    <w:rsid w:val="00DB2283"/>
    <w:rsid w:val="00DC5CDF"/>
    <w:rsid w:val="00DC6042"/>
    <w:rsid w:val="00DF739B"/>
    <w:rsid w:val="00E01E44"/>
    <w:rsid w:val="00E02209"/>
    <w:rsid w:val="00E03886"/>
    <w:rsid w:val="00E3436B"/>
    <w:rsid w:val="00E40008"/>
    <w:rsid w:val="00E40F53"/>
    <w:rsid w:val="00E71A32"/>
    <w:rsid w:val="00EA2D2A"/>
    <w:rsid w:val="00EA5877"/>
    <w:rsid w:val="00EB7FDD"/>
    <w:rsid w:val="00EC0962"/>
    <w:rsid w:val="00EF009D"/>
    <w:rsid w:val="00EF39D6"/>
    <w:rsid w:val="00EF3B5D"/>
    <w:rsid w:val="00F0108C"/>
    <w:rsid w:val="00F02291"/>
    <w:rsid w:val="00F12C57"/>
    <w:rsid w:val="00F17FA3"/>
    <w:rsid w:val="00F42995"/>
    <w:rsid w:val="00F44E8D"/>
    <w:rsid w:val="00F45AE9"/>
    <w:rsid w:val="00F61F9B"/>
    <w:rsid w:val="00F63E7A"/>
    <w:rsid w:val="00F64E1F"/>
    <w:rsid w:val="00F7266C"/>
    <w:rsid w:val="00F72D86"/>
    <w:rsid w:val="00F741E1"/>
    <w:rsid w:val="00F7645C"/>
    <w:rsid w:val="00F907A2"/>
    <w:rsid w:val="00FA172E"/>
    <w:rsid w:val="00FA56EF"/>
    <w:rsid w:val="00FB3CC2"/>
    <w:rsid w:val="00FC10BE"/>
    <w:rsid w:val="00FC3FC8"/>
    <w:rsid w:val="00FC4F67"/>
    <w:rsid w:val="00FD3673"/>
    <w:rsid w:val="00FD38FE"/>
    <w:rsid w:val="00FD5A7B"/>
    <w:rsid w:val="00FE7473"/>
    <w:rsid w:val="00FF0734"/>
    <w:rsid w:val="00FF440D"/>
    <w:rsid w:val="00FF6D9D"/>
    <w:rsid w:val="00FF7BA6"/>
    <w:rsid w:val="1D18F859"/>
    <w:rsid w:val="4769D33A"/>
    <w:rsid w:val="504CDF95"/>
    <w:rsid w:val="538E55A6"/>
    <w:rsid w:val="58B1B9AD"/>
    <w:rsid w:val="6C076BBF"/>
    <w:rsid w:val="6E75E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FD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6B"/>
    <w:pPr>
      <w:tabs>
        <w:tab w:val="left" w:pos="6663"/>
      </w:tabs>
      <w:spacing w:after="120" w:line="240" w:lineRule="exac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31115"/>
    <w:pPr>
      <w:spacing w:before="20" w:after="20" w:line="264" w:lineRule="auto"/>
      <w:ind w:right="1871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131115"/>
    <w:pPr>
      <w:spacing w:before="20" w:after="20" w:line="264" w:lineRule="auto"/>
      <w:ind w:right="1871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31115"/>
    <w:pPr>
      <w:keepNext/>
      <w:keepLines/>
      <w:spacing w:before="20" w:after="20" w:line="264" w:lineRule="auto"/>
      <w:outlineLvl w:val="2"/>
    </w:pPr>
    <w:rPr>
      <w:rFonts w:ascii="Arial" w:eastAsiaTheme="majorEastAsia" w:hAnsi="Arial" w:cstheme="majorBidi"/>
      <w:bCs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7B4"/>
  </w:style>
  <w:style w:type="paragraph" w:styleId="Footer">
    <w:name w:val="footer"/>
    <w:basedOn w:val="Normal"/>
    <w:link w:val="FooterChar"/>
    <w:uiPriority w:val="99"/>
    <w:unhideWhenUsed/>
    <w:rsid w:val="002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7B4"/>
  </w:style>
  <w:style w:type="paragraph" w:styleId="ListParagraph">
    <w:name w:val="List Paragraph"/>
    <w:basedOn w:val="Normal"/>
    <w:uiPriority w:val="34"/>
    <w:qFormat/>
    <w:rsid w:val="00D7316B"/>
    <w:pPr>
      <w:spacing w:before="100" w:beforeAutospacing="1" w:after="100" w:afterAutospacing="1" w:line="240" w:lineRule="atLeast"/>
      <w:ind w:left="357"/>
      <w:contextualSpacing/>
    </w:pPr>
  </w:style>
  <w:style w:type="character" w:styleId="Hyperlink">
    <w:name w:val="Hyperlink"/>
    <w:basedOn w:val="DefaultParagraphFont"/>
    <w:uiPriority w:val="99"/>
    <w:unhideWhenUsed/>
    <w:rsid w:val="002407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B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131115"/>
    <w:pPr>
      <w:spacing w:before="20" w:after="20" w:line="264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131115"/>
    <w:rPr>
      <w:rFonts w:ascii="Times New Roman" w:hAnsi="Times New Roman"/>
      <w:szCs w:val="20"/>
    </w:rPr>
  </w:style>
  <w:style w:type="paragraph" w:customStyle="1" w:styleId="Dokumentinformation">
    <w:name w:val="Dokumentinformation"/>
    <w:basedOn w:val="Normal"/>
    <w:qFormat/>
    <w:rsid w:val="00D7316B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131115"/>
    <w:rPr>
      <w:rFonts w:ascii="Arial" w:hAnsi="Arial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31115"/>
    <w:rPr>
      <w:rFonts w:ascii="Arial" w:hAnsi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115"/>
    <w:rPr>
      <w:rFonts w:ascii="Arial" w:eastAsiaTheme="majorEastAsia" w:hAnsi="Arial" w:cstheme="majorBidi"/>
      <w:bCs/>
      <w:color w:val="000000" w:themeColor="text1"/>
      <w:sz w:val="20"/>
      <w:szCs w:val="20"/>
    </w:rPr>
  </w:style>
  <w:style w:type="paragraph" w:customStyle="1" w:styleId="formguide">
    <w:name w:val="formguide"/>
    <w:basedOn w:val="Normal"/>
    <w:link w:val="formguideChar"/>
    <w:qFormat/>
    <w:rsid w:val="009E10A4"/>
    <w:pPr>
      <w:tabs>
        <w:tab w:val="clear" w:pos="6663"/>
      </w:tabs>
      <w:spacing w:before="20" w:after="40" w:line="240" w:lineRule="auto"/>
    </w:pPr>
    <w:rPr>
      <w:rFonts w:ascii="ScalaOT" w:eastAsia="Times New Roman" w:hAnsi="ScalaOT" w:cs="Times New Roman"/>
      <w:sz w:val="18"/>
      <w:lang w:val="en-US"/>
    </w:rPr>
  </w:style>
  <w:style w:type="character" w:customStyle="1" w:styleId="formguideChar">
    <w:name w:val="formguide Char"/>
    <w:basedOn w:val="DefaultParagraphFont"/>
    <w:link w:val="formguide"/>
    <w:rsid w:val="009E10A4"/>
    <w:rPr>
      <w:rFonts w:ascii="ScalaOT" w:eastAsia="Times New Roman" w:hAnsi="ScalaOT" w:cs="Times New Roman"/>
      <w:sz w:val="18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1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133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33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33F"/>
    <w:rPr>
      <w:rFonts w:ascii="Times New Roman" w:hAnsi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057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22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nkopinguniversity.sharepoint.com/sites/Newintranet/Steering%20Documents/%C2%A7%20750%20Privacy%20Policy%20at%20J%C3%B6nk%C3%B6ping%20University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nkopinguniversity.sharepoint.com/sites/Newintranet/Steering%20Documents/Integritetspolicy%20vid%20J%C3%B6nk%C3%B6ping%20University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jonkopinguniversity.sharepoint.com/sites/OrgAssetsLibrary/Templates/J&#246;nk&#246;ping%20University/Letters%20Empty_sv.dotx" TargetMode="External"/></Relationships>
</file>

<file path=word/theme/theme1.xml><?xml version="1.0" encoding="utf-8"?>
<a:theme xmlns:a="http://schemas.openxmlformats.org/drawingml/2006/main" name="JU">
  <a:themeElements>
    <a:clrScheme name="JU COLORS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961B77"/>
      </a:accent1>
      <a:accent2>
        <a:srgbClr val="003865"/>
      </a:accent2>
      <a:accent3>
        <a:srgbClr val="FFB500"/>
      </a:accent3>
      <a:accent4>
        <a:srgbClr val="55AAA7"/>
      </a:accent4>
      <a:accent5>
        <a:srgbClr val="EBEBDF"/>
      </a:accent5>
      <a:accent6>
        <a:srgbClr val="FFFFFF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c9aadd-3afb-4f2a-ae7c-20c73eee99f9">
      <Terms xmlns="http://schemas.microsoft.com/office/infopath/2007/PartnerControls"/>
    </lcf76f155ced4ddcb4097134ff3c332f>
    <TaxCatchAll xmlns="450af94c-f6a2-4b6b-b467-a6e79c036d57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0E7E424DB6CF45A14DE7AAC8F33698" ma:contentTypeVersion="15" ma:contentTypeDescription="Skapa ett nytt dokument." ma:contentTypeScope="" ma:versionID="e378ade2db4091ca8ac49cc6ebaf4785">
  <xsd:schema xmlns:xsd="http://www.w3.org/2001/XMLSchema" xmlns:xs="http://www.w3.org/2001/XMLSchema" xmlns:p="http://schemas.microsoft.com/office/2006/metadata/properties" xmlns:ns1="http://schemas.microsoft.com/sharepoint/v3" xmlns:ns2="a8c9aadd-3afb-4f2a-ae7c-20c73eee99f9" xmlns:ns3="450af94c-f6a2-4b6b-b467-a6e79c036d57" targetNamespace="http://schemas.microsoft.com/office/2006/metadata/properties" ma:root="true" ma:fieldsID="a192feb0659d31c80ac0df99e66ea25e" ns1:_="" ns2:_="" ns3:_="">
    <xsd:import namespace="http://schemas.microsoft.com/sharepoint/v3"/>
    <xsd:import namespace="a8c9aadd-3afb-4f2a-ae7c-20c73eee99f9"/>
    <xsd:import namespace="450af94c-f6a2-4b6b-b467-a6e79c036d5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9aadd-3afb-4f2a-ae7c-20c73eee9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7dd8dd21-c52e-4982-9ace-c90e82520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af94c-f6a2-4b6b-b467-a6e79c036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ccae5be-ecc4-428e-afc7-600d66c94559}" ma:internalName="TaxCatchAll" ma:showField="CatchAllData" ma:web="450af94c-f6a2-4b6b-b467-a6e79c036d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ADC8D-78D6-4572-84E7-8B63558B016F}">
  <ds:schemaRefs>
    <ds:schemaRef ds:uri="http://schemas.microsoft.com/office/2006/metadata/properties"/>
    <ds:schemaRef ds:uri="http://schemas.microsoft.com/office/infopath/2007/PartnerControls"/>
    <ds:schemaRef ds:uri="a8c9aadd-3afb-4f2a-ae7c-20c73eee99f9"/>
    <ds:schemaRef ds:uri="450af94c-f6a2-4b6b-b467-a6e79c036d5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52B054-433C-412A-9799-F799C467E3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39F875-8F31-4D1E-9241-6D836A1E61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6DA0C6-E9AA-4430-9EF5-88335B9C2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c9aadd-3afb-4f2a-ae7c-20c73eee99f9"/>
    <ds:schemaRef ds:uri="450af94c-f6a2-4b6b-b467-a6e79c036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Letters%20Empty_sv</Template>
  <TotalTime>0</TotalTime>
  <Pages>3</Pages>
  <Words>846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5320</CharactersWithSpaces>
  <SharedDoc>false</SharedDoc>
  <HLinks>
    <vt:vector size="12" baseType="variant">
      <vt:variant>
        <vt:i4>2097215</vt:i4>
      </vt:variant>
      <vt:variant>
        <vt:i4>105</vt:i4>
      </vt:variant>
      <vt:variant>
        <vt:i4>0</vt:i4>
      </vt:variant>
      <vt:variant>
        <vt:i4>5</vt:i4>
      </vt:variant>
      <vt:variant>
        <vt:lpwstr>https://jonkopinguniversity.sharepoint.com/sites/Newintranet/Steering Documents/%C2%A7 750 Privacy Policy at J%C3%B6nk%C3%B6ping University.pdf</vt:lpwstr>
      </vt:variant>
      <vt:variant>
        <vt:lpwstr/>
      </vt:variant>
      <vt:variant>
        <vt:i4>1310732</vt:i4>
      </vt:variant>
      <vt:variant>
        <vt:i4>102</vt:i4>
      </vt:variant>
      <vt:variant>
        <vt:i4>0</vt:i4>
      </vt:variant>
      <vt:variant>
        <vt:i4>5</vt:i4>
      </vt:variant>
      <vt:variant>
        <vt:lpwstr>https://jonkopinguniversity.sharepoint.com/sites/Newintranet/Steering Documents/Integritetspolicy vid J%C3%B6nk%C3%B6ping University.pdf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2023-08-22T11:29:00Z</dcterms:created>
  <dcterms:modified xsi:type="dcterms:W3CDTF">2023-08-22T11:34:00Z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0x0101004BCB01A34C17674B8CD6DFF584E4804B</vt:lpwstr>
  </property>
  <property fmtid="{D5CDD505-2E9C-101B-9397-08002B2CF9AE}" pid="3" name="MediaServiceImageTags">
    <vt:lpwstr/>
  </property>
</Properties>
</file>